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083A" w14:textId="77777777" w:rsidR="0097347F" w:rsidRDefault="00852715" w:rsidP="002D2A15">
      <w:pPr>
        <w:tabs>
          <w:tab w:val="left" w:pos="7230"/>
        </w:tabs>
        <w:ind w:right="-25"/>
        <w:rPr>
          <w:rFonts w:ascii="Arial" w:hAnsi="Arial" w:cs="Arial"/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94B209" wp14:editId="107EC582">
                <wp:simplePos x="0" y="0"/>
                <wp:positionH relativeFrom="column">
                  <wp:posOffset>-150426</wp:posOffset>
                </wp:positionH>
                <wp:positionV relativeFrom="paragraph">
                  <wp:posOffset>-1987</wp:posOffset>
                </wp:positionV>
                <wp:extent cx="5260597" cy="8001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597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50AAF" w14:textId="77777777" w:rsidR="00852715" w:rsidRPr="003632BE" w:rsidRDefault="00852715" w:rsidP="00852715">
                            <w:pPr>
                              <w:tabs>
                                <w:tab w:val="left" w:pos="7230"/>
                              </w:tabs>
                              <w:ind w:right="-25"/>
                              <w:rPr>
                                <w:rFonts w:ascii="Arial" w:hAnsi="Arial" w:cs="Arial"/>
                                <w:color w:val="E42312"/>
                                <w:sz w:val="90"/>
                                <w:szCs w:val="90"/>
                              </w:rPr>
                            </w:pPr>
                            <w:r w:rsidRPr="003632BE">
                              <w:rPr>
                                <w:rFonts w:ascii="Arial" w:hAnsi="Arial" w:cs="Arial"/>
                                <w:color w:val="E42312"/>
                                <w:sz w:val="90"/>
                                <w:szCs w:val="90"/>
                              </w:rPr>
                              <w:t>MEDIA RELEASE</w:t>
                            </w:r>
                          </w:p>
                          <w:p w14:paraId="4307E01F" w14:textId="77777777" w:rsidR="00852715" w:rsidRDefault="00852715" w:rsidP="00852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94B2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85pt;margin-top:-.15pt;width:414.2pt;height:6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" filled="f" stroked="f">
                <v:textbox>
                  <w:txbxContent>
                    <w:p w14:paraId="77D50AAF" w14:textId="77777777" w:rsidR="00852715" w:rsidRPr="003632BE" w:rsidRDefault="00852715" w:rsidP="00852715">
                      <w:pPr>
                        <w:tabs>
                          <w:tab w:val="left" w:pos="7230"/>
                        </w:tabs>
                        <w:ind w:right="-25"/>
                        <w:rPr>
                          <w:rFonts w:ascii="Arial" w:hAnsi="Arial" w:cs="Arial"/>
                          <w:color w:val="E42312"/>
                          <w:sz w:val="90"/>
                          <w:szCs w:val="90"/>
                        </w:rPr>
                      </w:pPr>
                      <w:r w:rsidRPr="003632BE">
                        <w:rPr>
                          <w:rFonts w:ascii="Arial" w:hAnsi="Arial" w:cs="Arial"/>
                          <w:color w:val="E42312"/>
                          <w:sz w:val="90"/>
                          <w:szCs w:val="90"/>
                        </w:rPr>
                        <w:t>MEDIA RELEASE</w:t>
                      </w:r>
                    </w:p>
                    <w:p w14:paraId="4307E01F" w14:textId="77777777" w:rsidR="00852715" w:rsidRDefault="00852715" w:rsidP="00852715"/>
                  </w:txbxContent>
                </v:textbox>
              </v:shape>
            </w:pict>
          </mc:Fallback>
        </mc:AlternateContent>
      </w:r>
    </w:p>
    <w:p w14:paraId="124362F4" w14:textId="77777777" w:rsidR="0097347F" w:rsidRDefault="0097347F" w:rsidP="0097347F">
      <w:pPr>
        <w:tabs>
          <w:tab w:val="left" w:pos="7230"/>
        </w:tabs>
        <w:ind w:right="-25"/>
        <w:rPr>
          <w:rFonts w:ascii="Arial" w:hAnsi="Arial" w:cs="Arial"/>
          <w:sz w:val="20"/>
        </w:rPr>
      </w:pPr>
    </w:p>
    <w:p w14:paraId="3E37E1DD" w14:textId="77777777" w:rsidR="0097347F" w:rsidRDefault="0097347F" w:rsidP="0097347F">
      <w:pPr>
        <w:tabs>
          <w:tab w:val="left" w:pos="7230"/>
        </w:tabs>
        <w:ind w:right="-25"/>
        <w:rPr>
          <w:rFonts w:ascii="Arial" w:hAnsi="Arial" w:cs="Arial"/>
          <w:sz w:val="20"/>
        </w:rPr>
      </w:pPr>
    </w:p>
    <w:p w14:paraId="00E0B01C" w14:textId="77777777" w:rsidR="0097347F" w:rsidRDefault="00E87071" w:rsidP="0097347F">
      <w:pPr>
        <w:tabs>
          <w:tab w:val="left" w:pos="7230"/>
        </w:tabs>
        <w:ind w:right="-25"/>
        <w:rPr>
          <w:rFonts w:ascii="Arial" w:hAnsi="Arial" w:cs="Arial"/>
          <w:sz w:val="20"/>
        </w:rPr>
      </w:pPr>
      <w:r w:rsidRPr="00B0510D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6A6BD594" wp14:editId="45ED884D">
                <wp:simplePos x="0" y="0"/>
                <wp:positionH relativeFrom="page">
                  <wp:posOffset>5194300</wp:posOffset>
                </wp:positionH>
                <wp:positionV relativeFrom="page">
                  <wp:posOffset>9070340</wp:posOffset>
                </wp:positionV>
                <wp:extent cx="2052955" cy="1372870"/>
                <wp:effectExtent l="0" t="0" r="4445" b="1778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955" cy="137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B1E4A7" w14:textId="77777777" w:rsidR="001C5964" w:rsidRDefault="00580400" w:rsidP="001C5964">
                            <w:pPr>
                              <w:pStyle w:val="BasicParagraph"/>
                              <w:suppressAutoHyphens/>
                              <w:spacing w:line="228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[INSERT LEVEL/SUITE NUMBER]</w:t>
                            </w:r>
                          </w:p>
                          <w:p w14:paraId="6F9D9423" w14:textId="77777777" w:rsidR="001C5964" w:rsidRDefault="001C5964" w:rsidP="001C5964">
                            <w:pPr>
                              <w:pStyle w:val="BasicParagraph"/>
                              <w:suppressAutoHyphens/>
                              <w:spacing w:line="228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[INSERT STREET ADDRESS]</w:t>
                            </w:r>
                          </w:p>
                          <w:p w14:paraId="0B48E8C5" w14:textId="77777777" w:rsidR="001C5964" w:rsidRDefault="001C5964" w:rsidP="001C5964">
                            <w:pPr>
                              <w:pStyle w:val="BasicParagraph"/>
                              <w:suppressAutoHyphens/>
                              <w:spacing w:line="228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[INSERT CITY, STATE, POSTCODE]</w:t>
                            </w:r>
                          </w:p>
                          <w:p w14:paraId="07169055" w14:textId="77777777" w:rsidR="001C5964" w:rsidRDefault="001C5964" w:rsidP="001C596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7ABBA4A" w14:textId="77777777" w:rsidR="001C5964" w:rsidRDefault="001C5964" w:rsidP="001C596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D4E68">
                              <w:rPr>
                                <w:rFonts w:ascii="Arial" w:hAnsi="Arial" w:cs="Arial"/>
                                <w:b/>
                                <w:color w:val="E423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0510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+</w:t>
                            </w:r>
                            <w:proofErr w:type="gramEnd"/>
                            <w:r w:rsidRPr="00B0510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61 0 00</w:t>
                            </w:r>
                            <w:r w:rsidR="0058040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0</w:t>
                            </w:r>
                            <w:r w:rsidRPr="00B0510D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0 0000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[insert landline]</w:t>
                            </w:r>
                          </w:p>
                          <w:p w14:paraId="62165F34" w14:textId="77777777" w:rsidR="001C5964" w:rsidRDefault="001C5964" w:rsidP="001C596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D4E68">
                              <w:rPr>
                                <w:rFonts w:ascii="Arial" w:hAnsi="Arial" w:cs="Arial"/>
                                <w:b/>
                                <w:color w:val="E42312"/>
                                <w:sz w:val="18"/>
                                <w:szCs w:val="18"/>
                              </w:rPr>
                              <w:t>E</w:t>
                            </w:r>
                            <w:r w:rsidRPr="00B0510D"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3"/>
                                <w:szCs w:val="13"/>
                              </w:rPr>
                              <w:t xml:space="preserve">  </w:t>
                            </w:r>
                            <w:hyperlink r:id="rId12" w:history="1">
                              <w:r w:rsidRPr="0023349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media@redcross.org.au</w:t>
                              </w:r>
                            </w:hyperlink>
                          </w:p>
                          <w:p w14:paraId="0F4F422F" w14:textId="77777777" w:rsidR="00580400" w:rsidRPr="00AE6803" w:rsidRDefault="001C5964" w:rsidP="00AE6803">
                            <w:pPr>
                              <w:pStyle w:val="BasicParagraph"/>
                              <w:suppressAutoHyphens/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E42312"/>
                                <w:sz w:val="18"/>
                                <w:szCs w:val="18"/>
                              </w:rPr>
                            </w:pPr>
                            <w:r w:rsidRPr="009D4E68">
                              <w:rPr>
                                <w:rFonts w:ascii="Arial" w:hAnsi="Arial" w:cs="Arial"/>
                                <w:b/>
                                <w:color w:val="E42312"/>
                                <w:sz w:val="18"/>
                                <w:szCs w:val="18"/>
                              </w:rPr>
                              <w:t>redcross.org.au</w:t>
                            </w:r>
                          </w:p>
                          <w:p w14:paraId="6EAAB4F3" w14:textId="77777777" w:rsidR="001C5964" w:rsidRPr="00580400" w:rsidRDefault="001C5964" w:rsidP="001C596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8"/>
                              </w:rPr>
                            </w:pPr>
                            <w:r w:rsidRPr="00580400"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8"/>
                              </w:rPr>
                              <w:t>ABN: 50 169 561 394</w:t>
                            </w:r>
                          </w:p>
                          <w:p w14:paraId="25ECD11B" w14:textId="77777777" w:rsidR="008D3C49" w:rsidRPr="00334EBF" w:rsidRDefault="008D3C49" w:rsidP="008D3C49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libri" w:hAnsi="Calibri" w:cs="Calibri"/>
                                <w:color w:val="auto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BD594" id="Rectangle 73" o:spid="_x0000_s1027" style="position:absolute;margin-left:409pt;margin-top:714.2pt;width:161.65pt;height:10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" o:allowoverlap="f" filled="f" stroked="f">
                <v:textbox inset="0,0,0,0">
                  <w:txbxContent>
                    <w:p w14:paraId="1CB1E4A7" w14:textId="77777777" w:rsidR="001C5964" w:rsidRDefault="00580400" w:rsidP="001C5964">
                      <w:pPr>
                        <w:pStyle w:val="BasicParagraph"/>
                        <w:suppressAutoHyphens/>
                        <w:spacing w:line="228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[INSERT LEVEL/SUITE NUMBER]</w:t>
                      </w:r>
                    </w:p>
                    <w:p w14:paraId="6F9D9423" w14:textId="77777777" w:rsidR="001C5964" w:rsidRDefault="001C5964" w:rsidP="001C5964">
                      <w:pPr>
                        <w:pStyle w:val="BasicParagraph"/>
                        <w:suppressAutoHyphens/>
                        <w:spacing w:line="228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[INSERT STREET ADDRESS]</w:t>
                      </w:r>
                    </w:p>
                    <w:p w14:paraId="0B48E8C5" w14:textId="77777777" w:rsidR="001C5964" w:rsidRDefault="001C5964" w:rsidP="001C5964">
                      <w:pPr>
                        <w:pStyle w:val="BasicParagraph"/>
                        <w:suppressAutoHyphens/>
                        <w:spacing w:line="228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[INSERT CITY, STATE, POSTCODE]</w:t>
                      </w:r>
                    </w:p>
                    <w:p w14:paraId="07169055" w14:textId="77777777" w:rsidR="001C5964" w:rsidRDefault="001C5964" w:rsidP="001C596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14:paraId="07ABBA4A" w14:textId="77777777" w:rsidR="001C5964" w:rsidRDefault="001C5964" w:rsidP="001C596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9D4E68">
                        <w:rPr>
                          <w:rFonts w:ascii="Arial" w:hAnsi="Arial" w:cs="Arial"/>
                          <w:b/>
                          <w:color w:val="E423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Pr="00B0510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+</w:t>
                      </w:r>
                      <w:proofErr w:type="gramEnd"/>
                      <w:r w:rsidRPr="00B0510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61 0 00</w:t>
                      </w:r>
                      <w:r w:rsidR="0058040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0</w:t>
                      </w:r>
                      <w:r w:rsidRPr="00B0510D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0 0000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[insert landline]</w:t>
                      </w:r>
                    </w:p>
                    <w:p w14:paraId="62165F34" w14:textId="77777777" w:rsidR="001C5964" w:rsidRDefault="001C5964" w:rsidP="001C596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9D4E68">
                        <w:rPr>
                          <w:rFonts w:ascii="Arial" w:hAnsi="Arial" w:cs="Arial"/>
                          <w:b/>
                          <w:color w:val="E42312"/>
                          <w:sz w:val="18"/>
                          <w:szCs w:val="18"/>
                        </w:rPr>
                        <w:t>E</w:t>
                      </w:r>
                      <w:r w:rsidRPr="00B0510D"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13"/>
                          <w:szCs w:val="13"/>
                        </w:rPr>
                        <w:t xml:space="preserve">  </w:t>
                      </w:r>
                      <w:hyperlink r:id="rId13" w:history="1">
                        <w:r w:rsidRPr="0023349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media@redcross.org.au</w:t>
                        </w:r>
                      </w:hyperlink>
                    </w:p>
                    <w:p w14:paraId="0F4F422F" w14:textId="77777777" w:rsidR="00580400" w:rsidRPr="00AE6803" w:rsidRDefault="001C5964" w:rsidP="00AE6803">
                      <w:pPr>
                        <w:pStyle w:val="BasicParagraph"/>
                        <w:suppressAutoHyphens/>
                        <w:spacing w:after="120" w:line="240" w:lineRule="auto"/>
                        <w:rPr>
                          <w:rFonts w:ascii="Arial" w:hAnsi="Arial" w:cs="Arial"/>
                          <w:b/>
                          <w:color w:val="E42312"/>
                          <w:sz w:val="18"/>
                          <w:szCs w:val="18"/>
                        </w:rPr>
                      </w:pPr>
                      <w:r w:rsidRPr="009D4E68">
                        <w:rPr>
                          <w:rFonts w:ascii="Arial" w:hAnsi="Arial" w:cs="Arial"/>
                          <w:b/>
                          <w:color w:val="E42312"/>
                          <w:sz w:val="18"/>
                          <w:szCs w:val="18"/>
                        </w:rPr>
                        <w:t>redcross.org.au</w:t>
                      </w:r>
                    </w:p>
                    <w:p w14:paraId="6EAAB4F3" w14:textId="77777777" w:rsidR="001C5964" w:rsidRPr="00580400" w:rsidRDefault="001C5964" w:rsidP="001C596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auto"/>
                          <w:sz w:val="14"/>
                          <w:szCs w:val="18"/>
                        </w:rPr>
                      </w:pPr>
                      <w:r w:rsidRPr="00580400">
                        <w:rPr>
                          <w:rFonts w:ascii="Arial" w:hAnsi="Arial" w:cs="Arial"/>
                          <w:color w:val="auto"/>
                          <w:sz w:val="14"/>
                          <w:szCs w:val="18"/>
                        </w:rPr>
                        <w:t>ABN: 50 169 561 394</w:t>
                      </w:r>
                    </w:p>
                    <w:p w14:paraId="25ECD11B" w14:textId="77777777" w:rsidR="008D3C49" w:rsidRPr="00334EBF" w:rsidRDefault="008D3C49" w:rsidP="008D3C49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libri" w:hAnsi="Calibri" w:cs="Calibri"/>
                          <w:color w:val="auto"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46D0C6F6" w14:textId="77777777" w:rsidR="0097347F" w:rsidRDefault="0097347F" w:rsidP="0097347F">
      <w:pPr>
        <w:tabs>
          <w:tab w:val="left" w:pos="7230"/>
        </w:tabs>
        <w:ind w:right="-25"/>
        <w:rPr>
          <w:rFonts w:ascii="Arial" w:hAnsi="Arial" w:cs="Arial"/>
          <w:sz w:val="20"/>
        </w:rPr>
      </w:pPr>
    </w:p>
    <w:p w14:paraId="526DAC53" w14:textId="77777777" w:rsidR="00852715" w:rsidRDefault="00852715" w:rsidP="001C5964">
      <w:pPr>
        <w:tabs>
          <w:tab w:val="left" w:pos="7230"/>
        </w:tabs>
        <w:ind w:left="-142" w:right="-25"/>
        <w:rPr>
          <w:rFonts w:ascii="Arial" w:hAnsi="Arial" w:cs="Arial"/>
          <w:b/>
        </w:rPr>
      </w:pPr>
    </w:p>
    <w:p w14:paraId="5478D31A" w14:textId="77777777" w:rsidR="00852715" w:rsidRDefault="00852715" w:rsidP="001C5964">
      <w:pPr>
        <w:tabs>
          <w:tab w:val="left" w:pos="7230"/>
        </w:tabs>
        <w:ind w:left="-142" w:right="-25"/>
        <w:rPr>
          <w:rFonts w:ascii="Arial" w:hAnsi="Arial" w:cs="Arial"/>
          <w:b/>
        </w:rPr>
      </w:pPr>
    </w:p>
    <w:p w14:paraId="4325B45A" w14:textId="77777777" w:rsidR="00FF05C9" w:rsidRDefault="00FF05C9" w:rsidP="00FF05C9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Date here</w:t>
      </w:r>
      <w:r>
        <w:rPr>
          <w:rFonts w:ascii="Calibri" w:eastAsia="Calibri" w:hAnsi="Calibri" w:cs="Calibri"/>
          <w:b/>
          <w:bCs/>
          <w:color w:val="000000" w:themeColor="text1"/>
        </w:rPr>
        <w:br/>
        <w:t xml:space="preserve">If appropriate, put: Embargoed until </w:t>
      </w:r>
      <w:proofErr w:type="gramStart"/>
      <w:r>
        <w:rPr>
          <w:rFonts w:ascii="Calibri" w:eastAsia="Calibri" w:hAnsi="Calibri" w:cs="Calibri"/>
          <w:b/>
          <w:bCs/>
          <w:color w:val="000000" w:themeColor="text1"/>
        </w:rPr>
        <w:t>XX:YY</w:t>
      </w:r>
      <w:proofErr w:type="gramEnd"/>
      <w:r>
        <w:rPr>
          <w:rFonts w:ascii="Calibri" w:eastAsia="Calibri" w:hAnsi="Calibri" w:cs="Calibri"/>
          <w:b/>
          <w:bCs/>
          <w:color w:val="000000" w:themeColor="text1"/>
        </w:rPr>
        <w:t>, Date here</w:t>
      </w:r>
    </w:p>
    <w:p w14:paraId="1884AEC6" w14:textId="77777777" w:rsidR="00FF05C9" w:rsidRDefault="00FF05C9" w:rsidP="00FF05C9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Media release headline here</w:t>
      </w:r>
    </w:p>
    <w:p w14:paraId="35319FBF" w14:textId="77777777" w:rsidR="00FF05C9" w:rsidRDefault="00FF05C9" w:rsidP="00FF05C9">
      <w:pPr>
        <w:pStyle w:val="paragraph"/>
        <w:rPr>
          <w:rFonts w:ascii="Calibri" w:eastAsia="Calibri" w:hAnsi="Calibri" w:cs="Calibri"/>
          <w:color w:val="000000" w:themeColor="text1"/>
          <w:lang w:val="en-AU"/>
        </w:rPr>
      </w:pPr>
      <w:r>
        <w:rPr>
          <w:rFonts w:ascii="Calibri" w:eastAsia="Calibri" w:hAnsi="Calibri" w:cs="Calibri"/>
          <w:color w:val="000000" w:themeColor="text1"/>
          <w:lang w:val="en-AU"/>
        </w:rPr>
        <w:t>Text goes here. Write it with aim of it being repeated word for word in a newspaper.</w:t>
      </w:r>
    </w:p>
    <w:p w14:paraId="4BCA369B" w14:textId="77777777" w:rsidR="00FF05C9" w:rsidRDefault="00FF05C9" w:rsidP="00FF05C9">
      <w:pPr>
        <w:pStyle w:val="paragraph"/>
        <w:rPr>
          <w:rFonts w:ascii="Calibri" w:eastAsia="Calibri" w:hAnsi="Calibri" w:cs="Calibri"/>
          <w:color w:val="000000" w:themeColor="text1"/>
          <w:lang w:val="en-AU"/>
        </w:rPr>
      </w:pPr>
    </w:p>
    <w:p w14:paraId="279DB872" w14:textId="77777777" w:rsidR="00FF05C9" w:rsidRDefault="00FF05C9" w:rsidP="00FF05C9">
      <w:pPr>
        <w:pStyle w:val="paragraph"/>
        <w:rPr>
          <w:rFonts w:ascii="Calibri" w:eastAsia="Calibri" w:hAnsi="Calibri" w:cs="Calibri"/>
          <w:color w:val="000000" w:themeColor="text1"/>
          <w:lang w:val="en-AU"/>
        </w:rPr>
      </w:pPr>
      <w:r>
        <w:rPr>
          <w:rFonts w:ascii="Calibri" w:eastAsia="Calibri" w:hAnsi="Calibri" w:cs="Calibri"/>
          <w:color w:val="000000" w:themeColor="text1"/>
          <w:lang w:val="en-AU"/>
        </w:rPr>
        <w:t xml:space="preserve">Think of your audience – who are you hoping to reach? What do you want them to hear? What do you want them to </w:t>
      </w:r>
      <w:r>
        <w:rPr>
          <w:rFonts w:ascii="Calibri" w:eastAsia="Calibri" w:hAnsi="Calibri" w:cs="Calibri"/>
          <w:color w:val="000000" w:themeColor="text1"/>
          <w:u w:val="single"/>
          <w:lang w:val="en-AU"/>
        </w:rPr>
        <w:t>do</w:t>
      </w:r>
      <w:r>
        <w:rPr>
          <w:rFonts w:ascii="Calibri" w:eastAsia="Calibri" w:hAnsi="Calibri" w:cs="Calibri"/>
          <w:color w:val="000000" w:themeColor="text1"/>
          <w:lang w:val="en-AU"/>
        </w:rPr>
        <w:t xml:space="preserve">? Include any key contact details you want people to be aware of. </w:t>
      </w:r>
    </w:p>
    <w:p w14:paraId="68B9A29C" w14:textId="77777777" w:rsidR="00FF05C9" w:rsidRDefault="00FF05C9" w:rsidP="00FF05C9">
      <w:pPr>
        <w:pStyle w:val="paragraph"/>
        <w:rPr>
          <w:rFonts w:ascii="Calibri" w:eastAsia="Calibri" w:hAnsi="Calibri" w:cs="Calibri"/>
          <w:color w:val="000000" w:themeColor="text1"/>
          <w:lang w:val="en-AU"/>
        </w:rPr>
      </w:pPr>
    </w:p>
    <w:p w14:paraId="34A03987" w14:textId="77777777" w:rsidR="00FF05C9" w:rsidRDefault="00FF05C9" w:rsidP="00FF05C9">
      <w:pPr>
        <w:pStyle w:val="paragraph"/>
        <w:rPr>
          <w:rFonts w:ascii="Calibri" w:eastAsia="Calibri" w:hAnsi="Calibri" w:cs="Calibri"/>
          <w:color w:val="000000" w:themeColor="text1"/>
          <w:lang w:val="en-AU"/>
        </w:rPr>
      </w:pPr>
      <w:r>
        <w:rPr>
          <w:rFonts w:ascii="Calibri" w:eastAsia="Calibri" w:hAnsi="Calibri" w:cs="Calibri"/>
          <w:color w:val="000000" w:themeColor="text1"/>
          <w:lang w:val="en-AU"/>
        </w:rPr>
        <w:t xml:space="preserve">Also: </w:t>
      </w:r>
    </w:p>
    <w:p w14:paraId="01CBB761" w14:textId="77777777" w:rsidR="00FF05C9" w:rsidRDefault="00FF05C9" w:rsidP="00FF05C9">
      <w:pPr>
        <w:pStyle w:val="paragraph"/>
        <w:rPr>
          <w:rFonts w:ascii="Calibri" w:eastAsia="Calibri" w:hAnsi="Calibri" w:cs="Calibri"/>
          <w:color w:val="000000" w:themeColor="text1"/>
          <w:lang w:val="en-AU"/>
        </w:rPr>
      </w:pPr>
    </w:p>
    <w:p w14:paraId="7F46B4B7" w14:textId="77777777" w:rsidR="00FF05C9" w:rsidRDefault="00FF05C9" w:rsidP="00FF05C9">
      <w:pPr>
        <w:pStyle w:val="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lang w:val="en-AU"/>
        </w:rPr>
      </w:pPr>
      <w:r>
        <w:rPr>
          <w:rFonts w:ascii="Calibri" w:eastAsia="Calibri" w:hAnsi="Calibri" w:cs="Calibri"/>
          <w:color w:val="000000" w:themeColor="text1"/>
          <w:lang w:val="en-AU"/>
        </w:rPr>
        <w:t>One sentence per paragraph</w:t>
      </w:r>
    </w:p>
    <w:p w14:paraId="568FBE54" w14:textId="77777777" w:rsidR="00FF05C9" w:rsidRDefault="00FF05C9" w:rsidP="00FF05C9">
      <w:pPr>
        <w:pStyle w:val="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lang w:val="en-AU"/>
        </w:rPr>
      </w:pPr>
      <w:r>
        <w:rPr>
          <w:rFonts w:ascii="Calibri" w:eastAsia="Calibri" w:hAnsi="Calibri" w:cs="Calibri"/>
          <w:color w:val="000000" w:themeColor="text1"/>
          <w:lang w:val="en-AU"/>
        </w:rPr>
        <w:t>Use bullet points to emphasise key numbers if appropriate</w:t>
      </w:r>
    </w:p>
    <w:p w14:paraId="63857202" w14:textId="77777777" w:rsidR="00FF05C9" w:rsidRDefault="00FF05C9" w:rsidP="00FF05C9">
      <w:pPr>
        <w:pStyle w:val="paragraph"/>
        <w:rPr>
          <w:rFonts w:ascii="Calibri" w:eastAsia="Calibri" w:hAnsi="Calibri" w:cs="Calibri"/>
          <w:color w:val="000000" w:themeColor="text1"/>
          <w:lang w:val="en-AU"/>
        </w:rPr>
      </w:pPr>
    </w:p>
    <w:p w14:paraId="11739A3C" w14:textId="77777777" w:rsidR="00FF05C9" w:rsidRDefault="00FF05C9" w:rsidP="00FF05C9">
      <w:pPr>
        <w:pStyle w:val="paragraph"/>
        <w:rPr>
          <w:rFonts w:ascii="Calibri" w:eastAsia="Calibri" w:hAnsi="Calibri" w:cs="Calibri"/>
          <w:color w:val="000000" w:themeColor="text1"/>
          <w:lang w:val="en-AU"/>
        </w:rPr>
      </w:pPr>
      <w:r>
        <w:rPr>
          <w:rFonts w:ascii="Calibri" w:eastAsia="Calibri" w:hAnsi="Calibri" w:cs="Calibri"/>
          <w:color w:val="000000" w:themeColor="text1"/>
          <w:lang w:val="en-AU"/>
        </w:rPr>
        <w:t xml:space="preserve">Keep it brief! </w:t>
      </w:r>
    </w:p>
    <w:p w14:paraId="1AF0ABAB" w14:textId="77777777" w:rsidR="00FF05C9" w:rsidRDefault="00FF05C9" w:rsidP="00FF05C9">
      <w:pPr>
        <w:pStyle w:val="paragraph"/>
        <w:rPr>
          <w:rFonts w:ascii="Calibri" w:eastAsia="Calibri" w:hAnsi="Calibri" w:cs="Calibri"/>
          <w:color w:val="000000" w:themeColor="text1"/>
          <w:lang w:val="en-AU"/>
        </w:rPr>
      </w:pPr>
    </w:p>
    <w:p w14:paraId="1DF6779F" w14:textId="77777777" w:rsidR="00FF05C9" w:rsidRDefault="00FF05C9" w:rsidP="00FF05C9">
      <w:pPr>
        <w:pStyle w:val="paragraph"/>
        <w:rPr>
          <w:rFonts w:ascii="Calibri" w:eastAsia="Calibri" w:hAnsi="Calibri" w:cs="Calibri"/>
          <w:color w:val="0C0C0C"/>
          <w:lang w:val="en-AU"/>
        </w:rPr>
      </w:pPr>
      <w:r>
        <w:rPr>
          <w:rFonts w:ascii="Calibri" w:eastAsia="Calibri" w:hAnsi="Calibri" w:cs="Calibri"/>
          <w:b/>
          <w:bCs/>
          <w:color w:val="C00000"/>
          <w:lang w:val="en-AU"/>
        </w:rPr>
        <w:t>For media queries, contact</w:t>
      </w:r>
      <w:r>
        <w:rPr>
          <w:rFonts w:ascii="Calibri" w:eastAsia="Calibri" w:hAnsi="Calibri" w:cs="Calibri"/>
          <w:color w:val="C00000"/>
          <w:lang w:val="en-AU"/>
        </w:rPr>
        <w:t xml:space="preserve"> </w:t>
      </w:r>
      <w:hyperlink r:id="rId14" w:history="1">
        <w:r>
          <w:rPr>
            <w:rStyle w:val="Hyperlink"/>
            <w:rFonts w:ascii="Calibri" w:eastAsia="Calibri" w:hAnsi="Calibri" w:cs="Calibri"/>
            <w:lang w:val="en-AU"/>
          </w:rPr>
          <w:t>media@redcross.org.au</w:t>
        </w:r>
      </w:hyperlink>
      <w:r>
        <w:rPr>
          <w:rFonts w:ascii="Calibri" w:eastAsia="Calibri" w:hAnsi="Calibri" w:cs="Calibri"/>
          <w:color w:val="ED7C31"/>
          <w:lang w:val="en-AU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n-AU"/>
        </w:rPr>
        <w:t>or 1</w:t>
      </w:r>
      <w:r>
        <w:rPr>
          <w:rFonts w:ascii="Calibri" w:eastAsia="Calibri" w:hAnsi="Calibri" w:cs="Calibri"/>
          <w:color w:val="0C0C0C"/>
          <w:lang w:val="en-AU"/>
        </w:rPr>
        <w:t>800 733 443</w:t>
      </w:r>
    </w:p>
    <w:p w14:paraId="7CA011C8" w14:textId="77777777" w:rsidR="00034989" w:rsidRPr="00FF05C9" w:rsidRDefault="00034989" w:rsidP="00E87071">
      <w:pPr>
        <w:pStyle w:val="NormalWeb"/>
        <w:tabs>
          <w:tab w:val="left" w:pos="7230"/>
        </w:tabs>
        <w:ind w:right="-25"/>
        <w:rPr>
          <w:rFonts w:ascii="DM Sans" w:hAnsi="DM Sans" w:cs="Arial"/>
          <w:sz w:val="20"/>
          <w:szCs w:val="20"/>
        </w:rPr>
      </w:pPr>
    </w:p>
    <w:p w14:paraId="23D7318D" w14:textId="407E7663" w:rsidR="00034989" w:rsidRDefault="00A16693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  <w:r>
        <w:rPr>
          <w:rFonts w:ascii="DM Sans" w:hAnsi="DM Sans"/>
          <w:sz w:val="20"/>
        </w:rPr>
        <w:softHyphen/>
      </w:r>
      <w:r>
        <w:rPr>
          <w:rFonts w:ascii="DM Sans" w:hAnsi="DM Sans"/>
          <w:sz w:val="20"/>
        </w:rPr>
        <w:softHyphen/>
      </w:r>
    </w:p>
    <w:p w14:paraId="4E9090BA" w14:textId="1B0D0477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5D711B5A" w14:textId="57332888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60A6C544" w14:textId="78EAB610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5F578763" w14:textId="3BF1B94E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435EC518" w14:textId="25BC08CE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39AA8D92" w14:textId="5F05DF7F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7F5BF395" w14:textId="059CA347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65308FEA" w14:textId="130DFBE5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1A854BA6" w14:textId="06B3CF6A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3B28BA26" w14:textId="247A16D4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7ACA8061" w14:textId="45AC0060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72973585" w14:textId="2DED1692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7B879E33" w14:textId="1CCD0F74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01D6919D" w14:textId="1F9CD78E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5F0619CF" w14:textId="08190606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4308D644" w14:textId="4510D07C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311B0076" w14:textId="73ED796B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7857F3CE" w14:textId="61312271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35032597" w14:textId="54C5D1D8" w:rsidR="00FF05C9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p w14:paraId="441029F4" w14:textId="77777777" w:rsidR="00FF05C9" w:rsidRPr="00E87071" w:rsidRDefault="00FF05C9" w:rsidP="001C5964">
      <w:pPr>
        <w:tabs>
          <w:tab w:val="left" w:pos="7230"/>
        </w:tabs>
        <w:ind w:right="-9"/>
        <w:rPr>
          <w:rFonts w:ascii="DM Sans" w:hAnsi="DM Sans"/>
          <w:sz w:val="20"/>
        </w:rPr>
      </w:pPr>
    </w:p>
    <w:sectPr w:rsidR="00FF05C9" w:rsidRPr="00E87071" w:rsidSect="004517B4">
      <w:headerReference w:type="first" r:id="rId15"/>
      <w:footerReference w:type="first" r:id="rId16"/>
      <w:pgSz w:w="11899" w:h="16838" w:code="9"/>
      <w:pgMar w:top="1985" w:right="851" w:bottom="3119" w:left="851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2DEE" w14:textId="77777777" w:rsidR="00FF05C9" w:rsidRDefault="00FF05C9">
      <w:r>
        <w:separator/>
      </w:r>
    </w:p>
  </w:endnote>
  <w:endnote w:type="continuationSeparator" w:id="0">
    <w:p w14:paraId="01185199" w14:textId="77777777" w:rsidR="00FF05C9" w:rsidRDefault="00FF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altName w:val="Trebuchet MS"/>
    <w:charset w:val="00"/>
    <w:family w:val="auto"/>
    <w:pitch w:val="default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1C24" w14:textId="77777777" w:rsidR="008D3C49" w:rsidRPr="00202E6A" w:rsidRDefault="00B0510D" w:rsidP="00B0510D">
    <w:pPr>
      <w:pStyle w:val="BasicParagraph"/>
      <w:suppressAutoHyphens/>
      <w:spacing w:line="240" w:lineRule="auto"/>
      <w:ind w:right="-9"/>
      <w:rPr>
        <w:rFonts w:ascii="Calibri" w:hAnsi="Calibri" w:cs="Calibri"/>
        <w:color w:val="FF110C"/>
        <w:sz w:val="18"/>
        <w:szCs w:val="18"/>
      </w:rPr>
    </w:pPr>
    <w:r>
      <w:rPr>
        <w:rFonts w:ascii="Calibri" w:hAnsi="Calibri" w:cs="Calibri"/>
        <w:noProof/>
        <w:color w:val="FF110C"/>
        <w:sz w:val="18"/>
        <w:szCs w:val="18"/>
        <w:lang w:val="en-AU"/>
      </w:rPr>
      <w:drawing>
        <wp:anchor distT="0" distB="0" distL="114300" distR="114300" simplePos="0" relativeHeight="251660288" behindDoc="0" locked="0" layoutInCell="1" allowOverlap="1" wp14:anchorId="482BEAB0" wp14:editId="57D74092">
          <wp:simplePos x="0" y="0"/>
          <wp:positionH relativeFrom="column">
            <wp:posOffset>-602615</wp:posOffset>
          </wp:positionH>
          <wp:positionV relativeFrom="paragraph">
            <wp:posOffset>-603250</wp:posOffset>
          </wp:positionV>
          <wp:extent cx="7087235" cy="927100"/>
          <wp:effectExtent l="0" t="0" r="0" b="0"/>
          <wp:wrapTight wrapText="bothSides">
            <wp:wrapPolygon edited="0">
              <wp:start x="0" y="5918"/>
              <wp:lineTo x="0" y="8877"/>
              <wp:lineTo x="21521" y="8877"/>
              <wp:lineTo x="21521" y="5918"/>
              <wp:lineTo x="0" y="5918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23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BD47" w14:textId="77777777" w:rsidR="00FF05C9" w:rsidRDefault="00FF05C9">
      <w:r>
        <w:separator/>
      </w:r>
    </w:p>
  </w:footnote>
  <w:footnote w:type="continuationSeparator" w:id="0">
    <w:p w14:paraId="1C62E466" w14:textId="77777777" w:rsidR="00FF05C9" w:rsidRDefault="00FF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4D75" w14:textId="77777777" w:rsidR="008D3C49" w:rsidRDefault="00B34BA3" w:rsidP="00852715">
    <w:pPr>
      <w:pStyle w:val="Header"/>
      <w:ind w:left="-142" w:right="142" w:firstLine="142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A111B76" wp14:editId="6D57462C">
          <wp:simplePos x="0" y="0"/>
          <wp:positionH relativeFrom="column">
            <wp:posOffset>-149860</wp:posOffset>
          </wp:positionH>
          <wp:positionV relativeFrom="paragraph">
            <wp:posOffset>233045</wp:posOffset>
          </wp:positionV>
          <wp:extent cx="1905000" cy="795020"/>
          <wp:effectExtent l="0" t="0" r="0" b="0"/>
          <wp:wrapTight wrapText="bothSides">
            <wp:wrapPolygon edited="0">
              <wp:start x="0" y="0"/>
              <wp:lineTo x="0" y="20703"/>
              <wp:lineTo x="21312" y="20703"/>
              <wp:lineTo x="213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_Logo_Maste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57EB0"/>
    <w:multiLevelType w:val="hybridMultilevel"/>
    <w:tmpl w:val="1D56BB52"/>
    <w:lvl w:ilvl="0" w:tplc="02E45B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e9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C9"/>
    <w:rsid w:val="00002A98"/>
    <w:rsid w:val="00016991"/>
    <w:rsid w:val="00034989"/>
    <w:rsid w:val="0005623C"/>
    <w:rsid w:val="000945A6"/>
    <w:rsid w:val="000A729D"/>
    <w:rsid w:val="000B74DA"/>
    <w:rsid w:val="000D3E10"/>
    <w:rsid w:val="001561F2"/>
    <w:rsid w:val="001666CA"/>
    <w:rsid w:val="00192DAD"/>
    <w:rsid w:val="001A5D5D"/>
    <w:rsid w:val="001C5964"/>
    <w:rsid w:val="001C5E5A"/>
    <w:rsid w:val="001D658C"/>
    <w:rsid w:val="00202E6A"/>
    <w:rsid w:val="002246DF"/>
    <w:rsid w:val="002C64AA"/>
    <w:rsid w:val="002D2A15"/>
    <w:rsid w:val="002D4AF5"/>
    <w:rsid w:val="002D5189"/>
    <w:rsid w:val="002F34E2"/>
    <w:rsid w:val="00334EBF"/>
    <w:rsid w:val="003632BE"/>
    <w:rsid w:val="003C52A1"/>
    <w:rsid w:val="003D1C07"/>
    <w:rsid w:val="003D373C"/>
    <w:rsid w:val="003F64AF"/>
    <w:rsid w:val="00407553"/>
    <w:rsid w:val="004517B4"/>
    <w:rsid w:val="00452C67"/>
    <w:rsid w:val="00460F41"/>
    <w:rsid w:val="00463867"/>
    <w:rsid w:val="004A7EA6"/>
    <w:rsid w:val="004C2500"/>
    <w:rsid w:val="004C7E97"/>
    <w:rsid w:val="0054548B"/>
    <w:rsid w:val="005529C5"/>
    <w:rsid w:val="00575796"/>
    <w:rsid w:val="00580400"/>
    <w:rsid w:val="00581DE9"/>
    <w:rsid w:val="00592479"/>
    <w:rsid w:val="005A03DE"/>
    <w:rsid w:val="005B1F28"/>
    <w:rsid w:val="005B4669"/>
    <w:rsid w:val="006021FC"/>
    <w:rsid w:val="0063662F"/>
    <w:rsid w:val="00656AFA"/>
    <w:rsid w:val="006713DA"/>
    <w:rsid w:val="006829BD"/>
    <w:rsid w:val="006B476F"/>
    <w:rsid w:val="006B7C7F"/>
    <w:rsid w:val="006E2D3B"/>
    <w:rsid w:val="006F06C2"/>
    <w:rsid w:val="007053EA"/>
    <w:rsid w:val="007244DE"/>
    <w:rsid w:val="0072558F"/>
    <w:rsid w:val="00744E4E"/>
    <w:rsid w:val="00757146"/>
    <w:rsid w:val="007A5763"/>
    <w:rsid w:val="007B5E1F"/>
    <w:rsid w:val="007C0A84"/>
    <w:rsid w:val="008204F5"/>
    <w:rsid w:val="008249A0"/>
    <w:rsid w:val="008406AA"/>
    <w:rsid w:val="00841272"/>
    <w:rsid w:val="00852715"/>
    <w:rsid w:val="00883479"/>
    <w:rsid w:val="008D3C49"/>
    <w:rsid w:val="0097347F"/>
    <w:rsid w:val="00984733"/>
    <w:rsid w:val="009D7202"/>
    <w:rsid w:val="00A11D95"/>
    <w:rsid w:val="00A16693"/>
    <w:rsid w:val="00A168C7"/>
    <w:rsid w:val="00A80AF6"/>
    <w:rsid w:val="00AB7940"/>
    <w:rsid w:val="00AD1ADB"/>
    <w:rsid w:val="00AE6803"/>
    <w:rsid w:val="00AF0A30"/>
    <w:rsid w:val="00B0510D"/>
    <w:rsid w:val="00B31957"/>
    <w:rsid w:val="00B34BA3"/>
    <w:rsid w:val="00B6523E"/>
    <w:rsid w:val="00C11BD2"/>
    <w:rsid w:val="00C6688B"/>
    <w:rsid w:val="00C70455"/>
    <w:rsid w:val="00C86E05"/>
    <w:rsid w:val="00C93009"/>
    <w:rsid w:val="00CC3A5A"/>
    <w:rsid w:val="00CC4D13"/>
    <w:rsid w:val="00D64957"/>
    <w:rsid w:val="00D70695"/>
    <w:rsid w:val="00D72BCC"/>
    <w:rsid w:val="00D73E25"/>
    <w:rsid w:val="00DE5BC0"/>
    <w:rsid w:val="00E15A20"/>
    <w:rsid w:val="00E713BA"/>
    <w:rsid w:val="00E77838"/>
    <w:rsid w:val="00E87071"/>
    <w:rsid w:val="00E92213"/>
    <w:rsid w:val="00F3405B"/>
    <w:rsid w:val="00F41F7A"/>
    <w:rsid w:val="00F77B3F"/>
    <w:rsid w:val="00FF05C9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ae9a00"/>
    </o:shapedefaults>
    <o:shapelayout v:ext="edit">
      <o:idmap v:ext="edit" data="1"/>
    </o:shapelayout>
  </w:shapeDefaults>
  <w:doNotEmbedSmartTags/>
  <w:decimalSymbol w:val="."/>
  <w:listSeparator w:val=","/>
  <w14:docId w14:val="61327082"/>
  <w15:chartTrackingRefBased/>
  <w15:docId w15:val="{C1B5D664-91EB-4C4B-929C-3F7FA06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6C2"/>
    <w:rPr>
      <w:rFonts w:ascii="HelveticaNeue LT 45 Light" w:hAnsi="HelveticaNeue LT 45 Light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C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2C3F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6523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AU"/>
    </w:rPr>
  </w:style>
  <w:style w:type="paragraph" w:styleId="BalloonText">
    <w:name w:val="Balloon Text"/>
    <w:basedOn w:val="Normal"/>
    <w:link w:val="BalloonTextChar"/>
    <w:rsid w:val="00E7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13B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034989"/>
    <w:pPr>
      <w:spacing w:after="210" w:line="210" w:lineRule="atLeast"/>
      <w:jc w:val="both"/>
    </w:pPr>
    <w:rPr>
      <w:rFonts w:ascii="Times New Roman" w:hAnsi="Times New Roman"/>
      <w:sz w:val="17"/>
      <w:szCs w:val="17"/>
      <w:lang w:eastAsia="en-AU"/>
    </w:rPr>
  </w:style>
  <w:style w:type="character" w:styleId="Hyperlink">
    <w:name w:val="Hyperlink"/>
    <w:basedOn w:val="DefaultParagraphFont"/>
    <w:uiPriority w:val="99"/>
    <w:rsid w:val="001C59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5804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4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0400"/>
    <w:rPr>
      <w:rFonts w:ascii="HelveticaNeue LT 45 Light" w:hAnsi="HelveticaNeue LT 45 Light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0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400"/>
    <w:rPr>
      <w:rFonts w:ascii="HelveticaNeue LT 45 Light" w:hAnsi="HelveticaNeue LT 45 Light"/>
      <w:b/>
      <w:bCs/>
      <w:lang w:val="en-AU" w:eastAsia="en-US"/>
    </w:rPr>
  </w:style>
  <w:style w:type="paragraph" w:customStyle="1" w:styleId="paragraph">
    <w:name w:val="paragraph"/>
    <w:basedOn w:val="Normal"/>
    <w:qFormat/>
    <w:rsid w:val="00FF05C9"/>
    <w:rPr>
      <w:rFonts w:ascii="Times New Roman" w:hAnsi="Times New Roman"/>
      <w:sz w:val="24"/>
      <w:szCs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3937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dia@redcross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edia@redcross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edia@redcross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\Downloads\Red%20Cross%20Media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99DEE6EA0B34AACEC6C3D20AE9003" ma:contentTypeVersion="12" ma:contentTypeDescription="Create a new document." ma:contentTypeScope="" ma:versionID="99eab17b25ea4231255fce344830508d">
  <xsd:schema xmlns:xsd="http://www.w3.org/2001/XMLSchema" xmlns:xs="http://www.w3.org/2001/XMLSchema" xmlns:p="http://schemas.microsoft.com/office/2006/metadata/properties" xmlns:ns2="ab618f59-ffbc-4bae-aaca-c625960a0c5e" xmlns:ns3="559e586b-22ce-4011-bac8-0523bbe7db02" targetNamespace="http://schemas.microsoft.com/office/2006/metadata/properties" ma:root="true" ma:fieldsID="db741ee45cc4f2574aa27087ca26d5ce" ns2:_="" ns3:_="">
    <xsd:import namespace="ab618f59-ffbc-4bae-aaca-c625960a0c5e"/>
    <xsd:import namespace="559e586b-22ce-4011-bac8-0523bbe7d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8f59-ffbc-4bae-aaca-c625960a0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586b-22ce-4011-bac8-0523bbe7d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FE8B-31C9-4CA6-9F8D-4BB0C829C4D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1DB48A-451F-4624-8EE7-E1BBBBB2E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F1754-3317-4308-B3B0-E4D9CA464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A887E5-2C53-45F2-86B7-0AF2C0885085}"/>
</file>

<file path=customXml/itemProps5.xml><?xml version="1.0" encoding="utf-8"?>
<ds:datastoreItem xmlns:ds="http://schemas.openxmlformats.org/officeDocument/2006/customXml" ds:itemID="{294763A3-24EE-4B3D-B950-4D25FD4D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 Cross Media Release Template</Template>
  <TotalTime>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mouse design pty ltd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Duncan</dc:creator>
  <cp:keywords/>
  <cp:lastModifiedBy>Ashleigh Duncan</cp:lastModifiedBy>
  <cp:revision>1</cp:revision>
  <cp:lastPrinted>2013-12-10T04:16:00Z</cp:lastPrinted>
  <dcterms:created xsi:type="dcterms:W3CDTF">2021-05-28T06:52:00Z</dcterms:created>
  <dcterms:modified xsi:type="dcterms:W3CDTF">2021-05-28T06:54:00Z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ated Page">
    <vt:lpwstr>Brand toolbox - Templates</vt:lpwstr>
  </property>
  <property fmtid="{D5CDD505-2E9C-101B-9397-08002B2CF9AE}" pid="3" name="Category">
    <vt:lpwstr>Template - Letterhead &amp; Other Stationery</vt:lpwstr>
  </property>
  <property fmtid="{D5CDD505-2E9C-101B-9397-08002B2CF9AE}" pid="4" name="abf10a4facb644c59a953c77380ad2a6">
    <vt:lpwstr>Template|0612e560-8151-4042-82ba-5ea08562a844</vt:lpwstr>
  </property>
  <property fmtid="{D5CDD505-2E9C-101B-9397-08002B2CF9AE}" pid="5" name="ARC_DocumentType">
    <vt:lpwstr>37;#Template|0612e560-8151-4042-82ba-5ea08562a844</vt:lpwstr>
  </property>
  <property fmtid="{D5CDD505-2E9C-101B-9397-08002B2CF9AE}" pid="6" name="ARC_Topic">
    <vt:lpwstr>113;#MFC|5ba1316e-2b12-45cd-b878-4b08154c145e</vt:lpwstr>
  </property>
  <property fmtid="{D5CDD505-2E9C-101B-9397-08002B2CF9AE}" pid="7" name="ARC_Department">
    <vt:lpwstr>13;#MF＆C|a878970b-1506-42cf-896b-efd352f8a936</vt:lpwstr>
  </property>
  <property fmtid="{D5CDD505-2E9C-101B-9397-08002B2CF9AE}" pid="8" name="hfeb295664c547cc829b6c80bb41713e">
    <vt:lpwstr>MF＆C|a878970b-1506-42cf-896b-efd352f8a936</vt:lpwstr>
  </property>
  <property fmtid="{D5CDD505-2E9C-101B-9397-08002B2CF9AE}" pid="9" name="a7e23a42a51e4a369fa761d041b6e258">
    <vt:lpwstr>MFC|5ba1316e-2b12-45cd-b878-4b08154c145e</vt:lpwstr>
  </property>
  <property fmtid="{D5CDD505-2E9C-101B-9397-08002B2CF9AE}" pid="10" name="TaxCatchAll">
    <vt:lpwstr>13;#MF＆C|a878970b-1506-42cf-896b-efd352f8a936;#37;#Template|0612e560-8151-4042-82ba-5ea08562a844;#113;#MFC|5ba1316e-2b12-45cd-b878-4b08154c145e</vt:lpwstr>
  </property>
  <property fmtid="{D5CDD505-2E9C-101B-9397-08002B2CF9AE}" pid="11" name="ContentTypeId">
    <vt:lpwstr>0x010100CA299DEE6EA0B34AACEC6C3D20AE9003</vt:lpwstr>
  </property>
</Properties>
</file>