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1AC0" w14:textId="77777777" w:rsid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</w:p>
    <w:p w14:paraId="3D3D6174" w14:textId="77777777" w:rsid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</w:p>
    <w:p w14:paraId="3370ECE1" w14:textId="77777777" w:rsid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</w:p>
    <w:p w14:paraId="16D9C984" w14:textId="76D062F3" w:rsidR="006A6219" w:rsidRP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  <w:r w:rsidRPr="001B610E">
        <w:rPr>
          <w:rFonts w:ascii="DM Sans" w:hAnsi="DM Sans" w:cs="Arial"/>
          <w:b/>
          <w:sz w:val="32"/>
          <w:szCs w:val="32"/>
        </w:rPr>
        <w:t>Red Cross Shops clothing donation drive</w:t>
      </w:r>
    </w:p>
    <w:p w14:paraId="3C147C15" w14:textId="77777777" w:rsidR="006A6219" w:rsidRPr="001B610E" w:rsidRDefault="006A6219" w:rsidP="001F75E3">
      <w:pPr>
        <w:tabs>
          <w:tab w:val="left" w:pos="7230"/>
        </w:tabs>
        <w:ind w:left="-142" w:right="-25"/>
        <w:rPr>
          <w:rFonts w:ascii="DM Sans" w:hAnsi="DM Sans" w:cs="Arial"/>
          <w:sz w:val="20"/>
        </w:rPr>
      </w:pPr>
      <w:r w:rsidRPr="001B610E">
        <w:rPr>
          <w:rFonts w:ascii="DM Sans" w:hAnsi="DM Sans" w:cs="Arial"/>
          <w:sz w:val="20"/>
        </w:rPr>
        <w:softHyphen/>
      </w:r>
      <w:r w:rsidRPr="001B610E">
        <w:rPr>
          <w:rFonts w:ascii="DM Sans" w:hAnsi="DM Sans" w:cs="Arial"/>
          <w:sz w:val="20"/>
        </w:rPr>
        <w:softHyphen/>
      </w:r>
    </w:p>
    <w:p w14:paraId="04B02F01" w14:textId="70867710" w:rsidR="001B610E" w:rsidRPr="001B610E" w:rsidRDefault="001B610E" w:rsidP="001B610E">
      <w:pPr>
        <w:rPr>
          <w:rFonts w:ascii="DM Sans" w:hAnsi="DM Sans" w:cs="Arial"/>
          <w:szCs w:val="22"/>
          <w:lang w:eastAsia="ja-JP"/>
        </w:rPr>
      </w:pPr>
      <w:r w:rsidRPr="001B610E">
        <w:rPr>
          <w:rFonts w:ascii="DM Sans" w:hAnsi="DM Sans" w:cs="Arial"/>
          <w:szCs w:val="22"/>
        </w:rPr>
        <w:t xml:space="preserve">Dear </w:t>
      </w:r>
      <w:r w:rsidR="008D21AF">
        <w:rPr>
          <w:rFonts w:ascii="DM Sans" w:hAnsi="DM Sans" w:cs="Arial"/>
          <w:color w:val="FF0000"/>
          <w:szCs w:val="22"/>
        </w:rPr>
        <w:t>s</w:t>
      </w:r>
      <w:r w:rsidRPr="001B610E">
        <w:rPr>
          <w:rFonts w:ascii="DM Sans" w:hAnsi="DM Sans" w:cs="Arial"/>
          <w:color w:val="FF0000"/>
          <w:szCs w:val="22"/>
        </w:rPr>
        <w:t>taff</w:t>
      </w:r>
      <w:r w:rsidR="008D21AF">
        <w:rPr>
          <w:rFonts w:ascii="DM Sans" w:hAnsi="DM Sans" w:cs="Arial"/>
          <w:color w:val="FF0000"/>
          <w:szCs w:val="22"/>
        </w:rPr>
        <w:t>/students</w:t>
      </w:r>
      <w:r w:rsidR="001C01AF">
        <w:rPr>
          <w:rFonts w:ascii="DM Sans" w:hAnsi="DM Sans" w:cs="Arial"/>
          <w:color w:val="FF0000"/>
          <w:szCs w:val="22"/>
        </w:rPr>
        <w:t>,</w:t>
      </w:r>
    </w:p>
    <w:p w14:paraId="7607FA79" w14:textId="77777777" w:rsidR="001B610E" w:rsidRPr="001B610E" w:rsidRDefault="001B610E" w:rsidP="001B610E">
      <w:pPr>
        <w:rPr>
          <w:rFonts w:ascii="DM Sans" w:hAnsi="DM Sans" w:cs="Arial"/>
          <w:sz w:val="24"/>
          <w:szCs w:val="24"/>
        </w:rPr>
      </w:pPr>
    </w:p>
    <w:p w14:paraId="2B20EE3E" w14:textId="58C63CB6" w:rsidR="001B610E" w:rsidRPr="001B610E" w:rsidRDefault="001B30A3" w:rsidP="001B610E">
      <w:pPr>
        <w:rPr>
          <w:rFonts w:ascii="DM Sans" w:hAnsi="DM Sans" w:cs="Arial"/>
        </w:rPr>
      </w:pPr>
      <w:r>
        <w:rPr>
          <w:rFonts w:ascii="DM Sans" w:hAnsi="DM Sans" w:cs="Arial"/>
          <w:color w:val="FF0000"/>
        </w:rPr>
        <w:t>Business/School</w:t>
      </w:r>
      <w:r w:rsidR="001B610E" w:rsidRPr="001B610E">
        <w:rPr>
          <w:rFonts w:ascii="DM Sans" w:hAnsi="DM Sans" w:cs="Arial"/>
        </w:rPr>
        <w:t xml:space="preserve"> will be hosting a </w:t>
      </w:r>
      <w:r w:rsidR="00271DCF">
        <w:rPr>
          <w:rFonts w:ascii="DM Sans" w:hAnsi="DM Sans" w:cs="Arial"/>
        </w:rPr>
        <w:t>winter</w:t>
      </w:r>
      <w:r w:rsidR="001B610E">
        <w:rPr>
          <w:rFonts w:ascii="DM Sans" w:hAnsi="DM Sans" w:cs="Arial"/>
        </w:rPr>
        <w:t xml:space="preserve"> clothing</w:t>
      </w:r>
      <w:r w:rsidR="001B610E" w:rsidRPr="001B610E">
        <w:rPr>
          <w:rFonts w:ascii="DM Sans" w:hAnsi="DM Sans" w:cs="Arial"/>
        </w:rPr>
        <w:t xml:space="preserve"> donation drive for Red Cross Shops from </w:t>
      </w:r>
      <w:r w:rsidR="005C2D0C">
        <w:rPr>
          <w:rFonts w:ascii="DM Sans" w:hAnsi="DM Sans" w:cs="Arial"/>
          <w:color w:val="FF0000"/>
        </w:rPr>
        <w:t>Date</w:t>
      </w:r>
      <w:r w:rsidR="001B610E" w:rsidRPr="001B610E">
        <w:rPr>
          <w:rFonts w:ascii="DM Sans" w:hAnsi="DM Sans" w:cs="Arial"/>
          <w:color w:val="FF0000"/>
        </w:rPr>
        <w:t xml:space="preserve"> – </w:t>
      </w:r>
      <w:r>
        <w:rPr>
          <w:rFonts w:ascii="DM Sans" w:hAnsi="DM Sans" w:cs="Arial"/>
          <w:color w:val="FF0000"/>
        </w:rPr>
        <w:t>Date</w:t>
      </w:r>
      <w:r w:rsidR="001B610E" w:rsidRPr="001B610E">
        <w:rPr>
          <w:rFonts w:ascii="DM Sans" w:hAnsi="DM Sans" w:cs="Arial"/>
        </w:rPr>
        <w:t xml:space="preserve">. We are asking you to donate your </w:t>
      </w:r>
      <w:r w:rsidR="001B610E">
        <w:rPr>
          <w:rFonts w:ascii="DM Sans" w:hAnsi="DM Sans" w:cs="Arial"/>
        </w:rPr>
        <w:t>quality pre-loved clothing and accessories</w:t>
      </w:r>
      <w:r w:rsidR="001B610E" w:rsidRPr="001B610E">
        <w:rPr>
          <w:rFonts w:ascii="DM Sans" w:hAnsi="DM Sans" w:cs="Arial"/>
        </w:rPr>
        <w:t xml:space="preserve"> to </w:t>
      </w:r>
      <w:r w:rsidR="008D5827" w:rsidRPr="006734DA">
        <w:rPr>
          <w:rFonts w:ascii="DM Sans" w:hAnsi="DM Sans" w:cs="Arial"/>
          <w:color w:val="000000" w:themeColor="text1"/>
        </w:rPr>
        <w:t xml:space="preserve">support our humanitarian work in Australia and further </w:t>
      </w:r>
      <w:r w:rsidR="006734DA" w:rsidRPr="006734DA">
        <w:rPr>
          <w:rFonts w:ascii="DM Sans" w:hAnsi="DM Sans" w:cs="Arial"/>
          <w:color w:val="000000" w:themeColor="text1"/>
        </w:rPr>
        <w:t>afield.</w:t>
      </w:r>
      <w:r w:rsidR="001B610E" w:rsidRPr="006734DA">
        <w:rPr>
          <w:rFonts w:ascii="DM Sans" w:hAnsi="DM Sans" w:cs="Arial"/>
          <w:color w:val="000000" w:themeColor="text1"/>
        </w:rPr>
        <w:t xml:space="preserve"> </w:t>
      </w:r>
    </w:p>
    <w:p w14:paraId="296084C9" w14:textId="77777777" w:rsidR="001B610E" w:rsidRPr="001B610E" w:rsidRDefault="001B610E" w:rsidP="001B610E">
      <w:pPr>
        <w:rPr>
          <w:rFonts w:ascii="DM Sans" w:hAnsi="DM Sans" w:cs="Arial"/>
        </w:rPr>
      </w:pPr>
    </w:p>
    <w:p w14:paraId="76D2D8B3" w14:textId="77777777" w:rsidR="001B610E" w:rsidRPr="001B610E" w:rsidRDefault="001B610E" w:rsidP="001B610E">
      <w:pPr>
        <w:rPr>
          <w:rFonts w:ascii="DM Sans" w:hAnsi="DM Sans" w:cs="Arial"/>
          <w:b/>
        </w:rPr>
      </w:pPr>
    </w:p>
    <w:p w14:paraId="11D04863" w14:textId="77777777" w:rsidR="001B610E" w:rsidRPr="001B610E" w:rsidRDefault="001B610E" w:rsidP="001B610E">
      <w:pPr>
        <w:rPr>
          <w:rFonts w:ascii="DM Sans" w:hAnsi="DM Sans" w:cs="Arial"/>
          <w:b/>
        </w:rPr>
      </w:pPr>
      <w:r w:rsidRPr="001B610E">
        <w:rPr>
          <w:rFonts w:ascii="DM Sans" w:hAnsi="DM Sans" w:cs="Arial"/>
          <w:b/>
        </w:rPr>
        <w:t xml:space="preserve">What will Red Cross do with the donated goods? </w:t>
      </w:r>
    </w:p>
    <w:p w14:paraId="7E75AD17" w14:textId="77777777" w:rsidR="001B610E" w:rsidRPr="001B610E" w:rsidRDefault="001B610E" w:rsidP="001B610E">
      <w:pPr>
        <w:rPr>
          <w:rFonts w:ascii="DM Sans" w:hAnsi="DM Sans" w:cs="Arial"/>
        </w:rPr>
      </w:pPr>
    </w:p>
    <w:p w14:paraId="037E553A" w14:textId="165DA8EC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>Your donated items will be sold in Red Cross Shops and all proceeds will help fund Red Cross</w:t>
      </w:r>
      <w:r w:rsidR="004260CC">
        <w:rPr>
          <w:rFonts w:ascii="DM Sans" w:hAnsi="DM Sans" w:cs="Arial"/>
        </w:rPr>
        <w:t xml:space="preserve"> </w:t>
      </w:r>
      <w:r w:rsidR="004260CC" w:rsidRPr="006734DA">
        <w:rPr>
          <w:rFonts w:ascii="DM Sans" w:hAnsi="DM Sans" w:cs="Arial"/>
          <w:color w:val="000000" w:themeColor="text1"/>
        </w:rPr>
        <w:t>programs</w:t>
      </w:r>
      <w:r w:rsidRPr="006734DA">
        <w:rPr>
          <w:rFonts w:ascii="DM Sans" w:hAnsi="DM Sans" w:cs="Arial"/>
          <w:color w:val="000000" w:themeColor="text1"/>
        </w:rPr>
        <w:t xml:space="preserve"> </w:t>
      </w:r>
      <w:r w:rsidR="006734DA" w:rsidRPr="006734DA">
        <w:rPr>
          <w:rFonts w:ascii="DM Sans" w:hAnsi="DM Sans" w:cs="Arial"/>
          <w:color w:val="000000" w:themeColor="text1"/>
        </w:rPr>
        <w:t>by</w:t>
      </w:r>
      <w:r w:rsidR="004260CC" w:rsidRPr="006734DA">
        <w:rPr>
          <w:rFonts w:ascii="DM Sans" w:hAnsi="DM Sans" w:cs="Arial"/>
          <w:color w:val="000000" w:themeColor="text1"/>
        </w:rPr>
        <w:t xml:space="preserve"> donating,</w:t>
      </w:r>
      <w:r w:rsidRPr="006734DA">
        <w:rPr>
          <w:rFonts w:ascii="DM Sans" w:hAnsi="DM Sans" w:cs="Arial"/>
          <w:color w:val="000000" w:themeColor="text1"/>
        </w:rPr>
        <w:t xml:space="preserve"> </w:t>
      </w:r>
      <w:r w:rsidRPr="001B610E">
        <w:rPr>
          <w:rFonts w:ascii="DM Sans" w:hAnsi="DM Sans" w:cs="Arial"/>
        </w:rPr>
        <w:t xml:space="preserve">you are helping Red Cross provide humanitarian assistance such as </w:t>
      </w:r>
    </w:p>
    <w:p w14:paraId="20984DF1" w14:textId="77777777" w:rsidR="001B610E" w:rsidRPr="0074051D" w:rsidRDefault="001B610E" w:rsidP="001B610E">
      <w:pPr>
        <w:rPr>
          <w:rFonts w:ascii="DM Sans" w:hAnsi="DM Sans" w:cs="Arial"/>
          <w:color w:val="70AD47" w:themeColor="accent6"/>
        </w:rPr>
      </w:pPr>
    </w:p>
    <w:p w14:paraId="0CB6FB53" w14:textId="3AD91A97" w:rsidR="00E77B73" w:rsidRPr="006734DA" w:rsidRDefault="00E77B73" w:rsidP="001B610E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rFonts w:ascii="DM Sans" w:hAnsi="DM Sans" w:cs="Arial"/>
          <w:color w:val="000000" w:themeColor="text1"/>
        </w:rPr>
      </w:pPr>
      <w:r w:rsidRPr="006734DA">
        <w:rPr>
          <w:rFonts w:ascii="DM Sans" w:hAnsi="DM Sans" w:cs="Arial"/>
          <w:color w:val="000000" w:themeColor="text1"/>
        </w:rPr>
        <w:t>support for people experiencing homelessness</w:t>
      </w:r>
    </w:p>
    <w:p w14:paraId="0DF2CF0D" w14:textId="720D6E0D" w:rsidR="001B610E" w:rsidRPr="006734DA" w:rsidRDefault="00E77B73" w:rsidP="001B610E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rFonts w:ascii="DM Sans" w:hAnsi="DM Sans" w:cs="Arial"/>
          <w:color w:val="000000" w:themeColor="text1"/>
        </w:rPr>
      </w:pPr>
      <w:r w:rsidRPr="006734DA">
        <w:rPr>
          <w:rFonts w:ascii="DM Sans" w:hAnsi="DM Sans" w:cs="Arial"/>
          <w:color w:val="000000" w:themeColor="text1"/>
        </w:rPr>
        <w:t>help for Australians recovering from disasters</w:t>
      </w:r>
    </w:p>
    <w:p w14:paraId="5B4C6D22" w14:textId="53B8261A" w:rsidR="001B610E" w:rsidRPr="006734DA" w:rsidRDefault="0074051D" w:rsidP="001B610E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rFonts w:ascii="DM Sans" w:hAnsi="DM Sans" w:cs="Arial"/>
          <w:color w:val="000000" w:themeColor="text1"/>
        </w:rPr>
      </w:pPr>
      <w:r w:rsidRPr="006734DA">
        <w:rPr>
          <w:rFonts w:ascii="DM Sans" w:hAnsi="DM Sans" w:cs="Arial"/>
          <w:color w:val="000000" w:themeColor="text1"/>
        </w:rPr>
        <w:t xml:space="preserve">a friendly phone call </w:t>
      </w:r>
      <w:r w:rsidR="00E77B73" w:rsidRPr="006734DA">
        <w:rPr>
          <w:rFonts w:ascii="DM Sans" w:hAnsi="DM Sans" w:cs="Arial"/>
          <w:color w:val="000000" w:themeColor="text1"/>
        </w:rPr>
        <w:t xml:space="preserve">for isolated and older people </w:t>
      </w:r>
    </w:p>
    <w:p w14:paraId="1E03A45E" w14:textId="77777777" w:rsidR="001B610E" w:rsidRPr="001B610E" w:rsidRDefault="001B610E" w:rsidP="001B610E">
      <w:pPr>
        <w:rPr>
          <w:rFonts w:ascii="DM Sans" w:hAnsi="DM Sans" w:cs="Arial"/>
        </w:rPr>
      </w:pPr>
    </w:p>
    <w:p w14:paraId="0CC57D06" w14:textId="77777777" w:rsidR="001B610E" w:rsidRPr="001B610E" w:rsidRDefault="001B610E" w:rsidP="001B610E">
      <w:pPr>
        <w:rPr>
          <w:rFonts w:ascii="DM Sans" w:hAnsi="DM Sans" w:cs="Arial"/>
          <w:b/>
        </w:rPr>
      </w:pPr>
      <w:r w:rsidRPr="001B610E">
        <w:rPr>
          <w:rFonts w:ascii="DM Sans" w:hAnsi="DM Sans" w:cs="Arial"/>
          <w:b/>
        </w:rPr>
        <w:t xml:space="preserve">What can you donate? </w:t>
      </w:r>
    </w:p>
    <w:p w14:paraId="0F59FE9D" w14:textId="77777777" w:rsidR="001B610E" w:rsidRPr="001B610E" w:rsidRDefault="001B610E" w:rsidP="001B610E">
      <w:pPr>
        <w:rPr>
          <w:rFonts w:ascii="DM Sans" w:hAnsi="DM Sans" w:cs="Arial"/>
          <w:b/>
        </w:rPr>
      </w:pPr>
    </w:p>
    <w:p w14:paraId="0A897FB1" w14:textId="391D16F9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Below are the kind of things we would love to receive from you this </w:t>
      </w:r>
      <w:r w:rsidR="00271DCF">
        <w:rPr>
          <w:rFonts w:ascii="DM Sans" w:hAnsi="DM Sans" w:cs="Arial"/>
        </w:rPr>
        <w:t>winter</w:t>
      </w:r>
      <w:r w:rsidRPr="001B610E">
        <w:rPr>
          <w:rFonts w:ascii="DM Sans" w:hAnsi="DM Sans" w:cs="Arial"/>
        </w:rPr>
        <w:t xml:space="preserve">: </w:t>
      </w:r>
    </w:p>
    <w:p w14:paraId="57F454AF" w14:textId="02423862" w:rsidR="001B610E" w:rsidRDefault="00271DCF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 xml:space="preserve">Jumpers </w:t>
      </w:r>
      <w:r w:rsidR="00135CC2">
        <w:rPr>
          <w:rFonts w:ascii="DM Sans" w:hAnsi="DM Sans" w:cs="Arial"/>
        </w:rPr>
        <w:t>and cardigans</w:t>
      </w:r>
    </w:p>
    <w:p w14:paraId="53619DEE" w14:textId="24A0295A" w:rsidR="001B610E" w:rsidRDefault="00271DCF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Jackets</w:t>
      </w:r>
    </w:p>
    <w:p w14:paraId="2F5F2D73" w14:textId="4179B250" w:rsidR="003A5553" w:rsidRDefault="003A5553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Dresses</w:t>
      </w:r>
    </w:p>
    <w:p w14:paraId="74BA6F11" w14:textId="2FAB545D" w:rsidR="00135CC2" w:rsidRPr="001B610E" w:rsidRDefault="00135CC2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Tops and shirts</w:t>
      </w:r>
    </w:p>
    <w:p w14:paraId="5E41AD96" w14:textId="48D6CE06" w:rsidR="001B610E" w:rsidRDefault="00690DAA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Beanies</w:t>
      </w:r>
      <w:r w:rsidR="001B610E">
        <w:rPr>
          <w:rFonts w:ascii="DM Sans" w:hAnsi="DM Sans" w:cs="Arial"/>
        </w:rPr>
        <w:t xml:space="preserve">, </w:t>
      </w:r>
      <w:r w:rsidR="00135CC2">
        <w:rPr>
          <w:rFonts w:ascii="DM Sans" w:hAnsi="DM Sans" w:cs="Arial"/>
        </w:rPr>
        <w:t>scarves, and</w:t>
      </w:r>
      <w:r w:rsidR="001B610E">
        <w:rPr>
          <w:rFonts w:ascii="DM Sans" w:hAnsi="DM Sans" w:cs="Arial"/>
        </w:rPr>
        <w:t xml:space="preserve"> </w:t>
      </w:r>
      <w:r>
        <w:rPr>
          <w:rFonts w:ascii="DM Sans" w:hAnsi="DM Sans" w:cs="Arial"/>
        </w:rPr>
        <w:t>gloves</w:t>
      </w:r>
    </w:p>
    <w:p w14:paraId="192C117B" w14:textId="7BA69541" w:rsidR="001B610E" w:rsidRPr="001B610E" w:rsidRDefault="001B610E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 xml:space="preserve">Quality men’s </w:t>
      </w:r>
      <w:r w:rsidR="00135CC2">
        <w:rPr>
          <w:rFonts w:ascii="DM Sans" w:hAnsi="DM Sans" w:cs="Arial"/>
        </w:rPr>
        <w:t>and</w:t>
      </w:r>
      <w:r>
        <w:rPr>
          <w:rFonts w:ascii="DM Sans" w:hAnsi="DM Sans" w:cs="Arial"/>
        </w:rPr>
        <w:t xml:space="preserve"> women’s clothing and accessories</w:t>
      </w:r>
    </w:p>
    <w:p w14:paraId="18AD4250" w14:textId="77777777" w:rsidR="001B610E" w:rsidRPr="001B610E" w:rsidRDefault="001B610E" w:rsidP="001B610E">
      <w:pPr>
        <w:rPr>
          <w:rFonts w:ascii="DM Sans" w:hAnsi="DM Sans" w:cs="Arial"/>
        </w:rPr>
      </w:pPr>
    </w:p>
    <w:p w14:paraId="49D5C357" w14:textId="77777777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When considering quality, please donate items you would be happy to give to a friend. </w:t>
      </w:r>
    </w:p>
    <w:p w14:paraId="28B3B700" w14:textId="77777777" w:rsidR="001B610E" w:rsidRPr="001B610E" w:rsidRDefault="001B610E" w:rsidP="001B610E">
      <w:pPr>
        <w:rPr>
          <w:rFonts w:ascii="DM Sans" w:hAnsi="DM Sans" w:cs="Arial"/>
        </w:rPr>
      </w:pPr>
    </w:p>
    <w:p w14:paraId="11803F0A" w14:textId="77777777" w:rsidR="001B610E" w:rsidRPr="001B610E" w:rsidRDefault="001B610E" w:rsidP="001B610E">
      <w:pPr>
        <w:rPr>
          <w:rFonts w:ascii="DM Sans" w:hAnsi="DM Sans" w:cs="Arial"/>
          <w:b/>
        </w:rPr>
      </w:pPr>
      <w:r w:rsidRPr="001B610E">
        <w:rPr>
          <w:rFonts w:ascii="DM Sans" w:hAnsi="DM Sans" w:cs="Arial"/>
          <w:b/>
        </w:rPr>
        <w:t xml:space="preserve">Where and when? </w:t>
      </w:r>
    </w:p>
    <w:p w14:paraId="7FFF1368" w14:textId="77777777" w:rsidR="001B610E" w:rsidRPr="001B610E" w:rsidRDefault="001B610E" w:rsidP="001B610E">
      <w:pPr>
        <w:rPr>
          <w:rFonts w:ascii="DM Sans" w:hAnsi="DM Sans" w:cs="Arial"/>
          <w:b/>
        </w:rPr>
      </w:pPr>
    </w:p>
    <w:p w14:paraId="7798867F" w14:textId="3FEC3ABC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Bring along your </w:t>
      </w:r>
      <w:r w:rsidR="004260CC" w:rsidRPr="006734DA">
        <w:rPr>
          <w:rFonts w:ascii="DM Sans" w:hAnsi="DM Sans" w:cs="Arial"/>
          <w:color w:val="000000" w:themeColor="text1"/>
        </w:rPr>
        <w:t xml:space="preserve">pre-loved </w:t>
      </w:r>
      <w:r>
        <w:rPr>
          <w:rFonts w:ascii="DM Sans" w:hAnsi="DM Sans" w:cs="Arial"/>
        </w:rPr>
        <w:t>items</w:t>
      </w:r>
      <w:r w:rsidRPr="001B610E">
        <w:rPr>
          <w:rFonts w:ascii="DM Sans" w:hAnsi="DM Sans" w:cs="Arial"/>
        </w:rPr>
        <w:t xml:space="preserve"> to </w:t>
      </w:r>
      <w:r w:rsidRPr="001B610E">
        <w:rPr>
          <w:rFonts w:ascii="DM Sans" w:hAnsi="DM Sans" w:cs="Arial"/>
          <w:color w:val="FF0000"/>
        </w:rPr>
        <w:t>insert location here</w:t>
      </w:r>
      <w:r w:rsidR="006734DA">
        <w:rPr>
          <w:rFonts w:ascii="DM Sans" w:hAnsi="DM Sans" w:cs="Arial"/>
          <w:color w:val="FF0000"/>
        </w:rPr>
        <w:t xml:space="preserve"> </w:t>
      </w:r>
      <w:r w:rsidRPr="001B610E">
        <w:rPr>
          <w:rFonts w:ascii="DM Sans" w:hAnsi="DM Sans" w:cs="Arial"/>
        </w:rPr>
        <w:t>and help Red Cross hel</w:t>
      </w:r>
      <w:r w:rsidRPr="006734DA">
        <w:rPr>
          <w:rFonts w:ascii="DM Sans" w:hAnsi="DM Sans" w:cs="Arial"/>
          <w:color w:val="000000" w:themeColor="text1"/>
        </w:rPr>
        <w:t xml:space="preserve">p people </w:t>
      </w:r>
      <w:r w:rsidR="004260CC" w:rsidRPr="006734DA">
        <w:rPr>
          <w:rFonts w:ascii="DM Sans" w:hAnsi="DM Sans" w:cs="Arial"/>
          <w:color w:val="000000" w:themeColor="text1"/>
        </w:rPr>
        <w:t>going through tough time</w:t>
      </w:r>
      <w:r w:rsidR="006734DA">
        <w:rPr>
          <w:rFonts w:ascii="DM Sans" w:hAnsi="DM Sans" w:cs="Arial"/>
          <w:color w:val="000000" w:themeColor="text1"/>
        </w:rPr>
        <w:t>s.</w:t>
      </w:r>
    </w:p>
    <w:p w14:paraId="316CB0F2" w14:textId="77777777" w:rsidR="001B610E" w:rsidRPr="001B610E" w:rsidRDefault="001B610E" w:rsidP="001B610E">
      <w:pPr>
        <w:rPr>
          <w:rFonts w:ascii="DM Sans" w:hAnsi="DM Sans" w:cs="Arial"/>
        </w:rPr>
      </w:pPr>
    </w:p>
    <w:p w14:paraId="31CD02AA" w14:textId="77777777" w:rsidR="001B610E" w:rsidRPr="001B610E" w:rsidRDefault="001B610E" w:rsidP="001B610E">
      <w:pPr>
        <w:rPr>
          <w:rFonts w:ascii="DM Sans" w:hAnsi="DM Sans" w:cs="Arial"/>
        </w:rPr>
      </w:pPr>
    </w:p>
    <w:p w14:paraId="1D016A11" w14:textId="524E4978" w:rsid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Let’s continue providing </w:t>
      </w:r>
      <w:r>
        <w:rPr>
          <w:rFonts w:ascii="DM Sans" w:hAnsi="DM Sans" w:cs="Arial"/>
        </w:rPr>
        <w:t>hope</w:t>
      </w:r>
      <w:r w:rsidRPr="001B610E">
        <w:rPr>
          <w:rFonts w:ascii="DM Sans" w:hAnsi="DM Sans" w:cs="Arial"/>
        </w:rPr>
        <w:t xml:space="preserve"> to people </w:t>
      </w:r>
      <w:r>
        <w:rPr>
          <w:rFonts w:ascii="DM Sans" w:hAnsi="DM Sans" w:cs="Arial"/>
        </w:rPr>
        <w:t>across Australia &amp; abroad</w:t>
      </w:r>
      <w:r w:rsidRPr="001B610E">
        <w:rPr>
          <w:rFonts w:ascii="DM Sans" w:hAnsi="DM Sans" w:cs="Arial"/>
        </w:rPr>
        <w:t>!</w:t>
      </w:r>
    </w:p>
    <w:p w14:paraId="7266657D" w14:textId="77777777" w:rsidR="001B610E" w:rsidRDefault="001B610E" w:rsidP="001B610E">
      <w:pPr>
        <w:rPr>
          <w:rFonts w:ascii="DM Sans" w:hAnsi="DM Sans" w:cs="Arial"/>
        </w:rPr>
      </w:pPr>
    </w:p>
    <w:p w14:paraId="4A498210" w14:textId="655469A9" w:rsidR="00034989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>Regards,</w:t>
      </w:r>
    </w:p>
    <w:sectPr w:rsidR="00034989" w:rsidRPr="001B610E" w:rsidSect="001B610E">
      <w:headerReference w:type="default" r:id="rId12"/>
      <w:footerReference w:type="default" r:id="rId13"/>
      <w:headerReference w:type="first" r:id="rId14"/>
      <w:footerReference w:type="first" r:id="rId15"/>
      <w:pgSz w:w="11899" w:h="16838" w:code="9"/>
      <w:pgMar w:top="720" w:right="720" w:bottom="720" w:left="720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580C" w14:textId="77777777" w:rsidR="0091135D" w:rsidRDefault="0091135D">
      <w:r>
        <w:separator/>
      </w:r>
    </w:p>
  </w:endnote>
  <w:endnote w:type="continuationSeparator" w:id="0">
    <w:p w14:paraId="39FB8F6A" w14:textId="77777777" w:rsidR="0091135D" w:rsidRDefault="009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Trebuchet MS"/>
    <w:charset w:val="00"/>
    <w:family w:val="auto"/>
    <w:pitch w:val="default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164843C" w14:paraId="543F73B8" w14:textId="77777777" w:rsidTr="0164843C">
      <w:tc>
        <w:tcPr>
          <w:tcW w:w="3395" w:type="dxa"/>
        </w:tcPr>
        <w:p w14:paraId="4D7F8BF0" w14:textId="77777777" w:rsidR="0164843C" w:rsidRDefault="0164843C" w:rsidP="0164843C">
          <w:pPr>
            <w:pStyle w:val="Header"/>
            <w:ind w:left="-115"/>
          </w:pPr>
        </w:p>
      </w:tc>
      <w:tc>
        <w:tcPr>
          <w:tcW w:w="3395" w:type="dxa"/>
        </w:tcPr>
        <w:p w14:paraId="31285EDD" w14:textId="77777777" w:rsidR="0164843C" w:rsidRDefault="0164843C" w:rsidP="0164843C">
          <w:pPr>
            <w:pStyle w:val="Header"/>
            <w:jc w:val="center"/>
          </w:pPr>
        </w:p>
      </w:tc>
      <w:tc>
        <w:tcPr>
          <w:tcW w:w="3395" w:type="dxa"/>
        </w:tcPr>
        <w:p w14:paraId="74CC149B" w14:textId="77777777" w:rsidR="0164843C" w:rsidRDefault="0164843C" w:rsidP="0164843C">
          <w:pPr>
            <w:pStyle w:val="Header"/>
            <w:ind w:right="-115"/>
            <w:jc w:val="right"/>
          </w:pPr>
        </w:p>
      </w:tc>
    </w:tr>
  </w:tbl>
  <w:p w14:paraId="21474BF6" w14:textId="77777777" w:rsidR="0164843C" w:rsidRDefault="0164843C" w:rsidP="01648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7D21" w14:textId="77777777" w:rsidR="008D3C49" w:rsidRPr="00202E6A" w:rsidRDefault="00B0510D" w:rsidP="00B0510D">
    <w:pPr>
      <w:pStyle w:val="BasicParagraph"/>
      <w:suppressAutoHyphens/>
      <w:spacing w:line="240" w:lineRule="auto"/>
      <w:ind w:right="-9"/>
      <w:rPr>
        <w:rFonts w:ascii="Calibri" w:hAnsi="Calibri" w:cs="Calibri"/>
        <w:color w:val="FF110C"/>
        <w:sz w:val="18"/>
        <w:szCs w:val="18"/>
      </w:rPr>
    </w:pPr>
    <w:r>
      <w:rPr>
        <w:rFonts w:ascii="Calibri" w:hAnsi="Calibri" w:cs="Calibri"/>
        <w:noProof/>
        <w:color w:val="FF110C"/>
        <w:sz w:val="18"/>
        <w:szCs w:val="18"/>
        <w:lang w:val="en-AU"/>
      </w:rPr>
      <w:drawing>
        <wp:anchor distT="0" distB="0" distL="114300" distR="114300" simplePos="0" relativeHeight="251660288" behindDoc="0" locked="0" layoutInCell="1" allowOverlap="1" wp14:anchorId="0986433D" wp14:editId="7ECE208C">
          <wp:simplePos x="0" y="0"/>
          <wp:positionH relativeFrom="column">
            <wp:posOffset>-602615</wp:posOffset>
          </wp:positionH>
          <wp:positionV relativeFrom="paragraph">
            <wp:posOffset>-603250</wp:posOffset>
          </wp:positionV>
          <wp:extent cx="7087235" cy="927100"/>
          <wp:effectExtent l="0" t="0" r="0" b="0"/>
          <wp:wrapTight wrapText="bothSides">
            <wp:wrapPolygon edited="0">
              <wp:start x="0" y="5918"/>
              <wp:lineTo x="0" y="8877"/>
              <wp:lineTo x="21521" y="8877"/>
              <wp:lineTo x="21521" y="5918"/>
              <wp:lineTo x="0" y="591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879D" w14:textId="77777777" w:rsidR="0091135D" w:rsidRDefault="0091135D">
      <w:r>
        <w:separator/>
      </w:r>
    </w:p>
  </w:footnote>
  <w:footnote w:type="continuationSeparator" w:id="0">
    <w:p w14:paraId="25056B7D" w14:textId="77777777" w:rsidR="0091135D" w:rsidRDefault="0091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164843C" w14:paraId="414FC23C" w14:textId="77777777" w:rsidTr="0164843C">
      <w:tc>
        <w:tcPr>
          <w:tcW w:w="3395" w:type="dxa"/>
        </w:tcPr>
        <w:p w14:paraId="35A836FD" w14:textId="77777777" w:rsidR="0164843C" w:rsidRDefault="0164843C" w:rsidP="0164843C">
          <w:pPr>
            <w:pStyle w:val="Header"/>
            <w:ind w:left="-115"/>
          </w:pPr>
        </w:p>
      </w:tc>
      <w:tc>
        <w:tcPr>
          <w:tcW w:w="3395" w:type="dxa"/>
        </w:tcPr>
        <w:p w14:paraId="115247FA" w14:textId="77777777" w:rsidR="0164843C" w:rsidRDefault="0164843C" w:rsidP="0164843C">
          <w:pPr>
            <w:pStyle w:val="Header"/>
            <w:jc w:val="center"/>
          </w:pPr>
        </w:p>
      </w:tc>
      <w:tc>
        <w:tcPr>
          <w:tcW w:w="3395" w:type="dxa"/>
        </w:tcPr>
        <w:p w14:paraId="1CA000EA" w14:textId="77777777" w:rsidR="0164843C" w:rsidRDefault="0164843C" w:rsidP="0164843C">
          <w:pPr>
            <w:pStyle w:val="Header"/>
            <w:ind w:right="-115"/>
            <w:jc w:val="right"/>
          </w:pPr>
        </w:p>
      </w:tc>
    </w:tr>
  </w:tbl>
  <w:p w14:paraId="2BDB5E9A" w14:textId="77777777" w:rsidR="0164843C" w:rsidRDefault="0164843C" w:rsidP="01648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58DB" w14:textId="77777777" w:rsidR="008D3C49" w:rsidRDefault="00E87071" w:rsidP="00A11D95">
    <w:pPr>
      <w:pStyle w:val="Header"/>
      <w:ind w:right="142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C1146D8" wp14:editId="6DD7C3FA">
          <wp:simplePos x="0" y="0"/>
          <wp:positionH relativeFrom="column">
            <wp:posOffset>-262255</wp:posOffset>
          </wp:positionH>
          <wp:positionV relativeFrom="paragraph">
            <wp:posOffset>229870</wp:posOffset>
          </wp:positionV>
          <wp:extent cx="1905000" cy="795020"/>
          <wp:effectExtent l="0" t="0" r="0" b="0"/>
          <wp:wrapTight wrapText="bothSides">
            <wp:wrapPolygon edited="0">
              <wp:start x="0" y="0"/>
              <wp:lineTo x="0" y="20703"/>
              <wp:lineTo x="21312" y="20703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_Logo_Mast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44C"/>
    <w:multiLevelType w:val="hybridMultilevel"/>
    <w:tmpl w:val="66D0AB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D2D"/>
    <w:multiLevelType w:val="hybridMultilevel"/>
    <w:tmpl w:val="DAF2FE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2470591">
    <w:abstractNumId w:val="1"/>
  </w:num>
  <w:num w:numId="2" w16cid:durableId="202166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e9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E"/>
    <w:rsid w:val="00002A98"/>
    <w:rsid w:val="00016991"/>
    <w:rsid w:val="000316D5"/>
    <w:rsid w:val="00034989"/>
    <w:rsid w:val="0005623C"/>
    <w:rsid w:val="00074E83"/>
    <w:rsid w:val="000945A6"/>
    <w:rsid w:val="000A729D"/>
    <w:rsid w:val="000B74DA"/>
    <w:rsid w:val="000D3E10"/>
    <w:rsid w:val="00123653"/>
    <w:rsid w:val="00135CC2"/>
    <w:rsid w:val="001561F2"/>
    <w:rsid w:val="001666CA"/>
    <w:rsid w:val="00192DAD"/>
    <w:rsid w:val="001A5D5D"/>
    <w:rsid w:val="001B30A3"/>
    <w:rsid w:val="001B610E"/>
    <w:rsid w:val="001C01AF"/>
    <w:rsid w:val="001C5E5A"/>
    <w:rsid w:val="001D658C"/>
    <w:rsid w:val="001F75E3"/>
    <w:rsid w:val="00202E6A"/>
    <w:rsid w:val="002246DF"/>
    <w:rsid w:val="00271DCF"/>
    <w:rsid w:val="00281448"/>
    <w:rsid w:val="002C64AA"/>
    <w:rsid w:val="002D4AF5"/>
    <w:rsid w:val="002D5189"/>
    <w:rsid w:val="002E2F09"/>
    <w:rsid w:val="002F34E2"/>
    <w:rsid w:val="00300703"/>
    <w:rsid w:val="00334EBF"/>
    <w:rsid w:val="003A5553"/>
    <w:rsid w:val="003C52A1"/>
    <w:rsid w:val="003D1C07"/>
    <w:rsid w:val="003F64AF"/>
    <w:rsid w:val="00407553"/>
    <w:rsid w:val="004260CC"/>
    <w:rsid w:val="004517B4"/>
    <w:rsid w:val="00452C67"/>
    <w:rsid w:val="00460F41"/>
    <w:rsid w:val="00463867"/>
    <w:rsid w:val="004A7EA6"/>
    <w:rsid w:val="004C7E97"/>
    <w:rsid w:val="004D7CE0"/>
    <w:rsid w:val="0054548B"/>
    <w:rsid w:val="005529C5"/>
    <w:rsid w:val="00575796"/>
    <w:rsid w:val="00581DE9"/>
    <w:rsid w:val="00592479"/>
    <w:rsid w:val="005A03DE"/>
    <w:rsid w:val="005B1F28"/>
    <w:rsid w:val="005B4669"/>
    <w:rsid w:val="005C2D0C"/>
    <w:rsid w:val="0063662F"/>
    <w:rsid w:val="00656AFA"/>
    <w:rsid w:val="006713DA"/>
    <w:rsid w:val="006734DA"/>
    <w:rsid w:val="006829BD"/>
    <w:rsid w:val="00690DAA"/>
    <w:rsid w:val="006A6219"/>
    <w:rsid w:val="006B476F"/>
    <w:rsid w:val="006B7C7F"/>
    <w:rsid w:val="006E2D3B"/>
    <w:rsid w:val="006F06C2"/>
    <w:rsid w:val="007053EA"/>
    <w:rsid w:val="007244DE"/>
    <w:rsid w:val="0072558F"/>
    <w:rsid w:val="0074051D"/>
    <w:rsid w:val="00744E4E"/>
    <w:rsid w:val="00757146"/>
    <w:rsid w:val="007A5763"/>
    <w:rsid w:val="007B5E1F"/>
    <w:rsid w:val="007C0A84"/>
    <w:rsid w:val="008204F5"/>
    <w:rsid w:val="008249A0"/>
    <w:rsid w:val="008406AA"/>
    <w:rsid w:val="00841272"/>
    <w:rsid w:val="00883479"/>
    <w:rsid w:val="008D21AF"/>
    <w:rsid w:val="008D3C49"/>
    <w:rsid w:val="008D5827"/>
    <w:rsid w:val="0091135D"/>
    <w:rsid w:val="00984733"/>
    <w:rsid w:val="009A64AB"/>
    <w:rsid w:val="009D7202"/>
    <w:rsid w:val="00A11D95"/>
    <w:rsid w:val="00A16693"/>
    <w:rsid w:val="00A168C7"/>
    <w:rsid w:val="00A80AF6"/>
    <w:rsid w:val="00AB7940"/>
    <w:rsid w:val="00AD1ADB"/>
    <w:rsid w:val="00AE6953"/>
    <w:rsid w:val="00AF0A30"/>
    <w:rsid w:val="00AF4D1B"/>
    <w:rsid w:val="00B0510D"/>
    <w:rsid w:val="00B31957"/>
    <w:rsid w:val="00B6523E"/>
    <w:rsid w:val="00C11BD2"/>
    <w:rsid w:val="00C345FA"/>
    <w:rsid w:val="00C6688B"/>
    <w:rsid w:val="00C70455"/>
    <w:rsid w:val="00C70AFE"/>
    <w:rsid w:val="00C82529"/>
    <w:rsid w:val="00C86E05"/>
    <w:rsid w:val="00C93009"/>
    <w:rsid w:val="00CC3A5A"/>
    <w:rsid w:val="00D64957"/>
    <w:rsid w:val="00D70695"/>
    <w:rsid w:val="00D73E25"/>
    <w:rsid w:val="00DB2D2D"/>
    <w:rsid w:val="00DE5BC0"/>
    <w:rsid w:val="00DF3981"/>
    <w:rsid w:val="00E15A20"/>
    <w:rsid w:val="00E713BA"/>
    <w:rsid w:val="00E77838"/>
    <w:rsid w:val="00E77B73"/>
    <w:rsid w:val="00E87071"/>
    <w:rsid w:val="00E92213"/>
    <w:rsid w:val="00F27A82"/>
    <w:rsid w:val="00F33500"/>
    <w:rsid w:val="00F3405B"/>
    <w:rsid w:val="00F77B3F"/>
    <w:rsid w:val="00FF7A81"/>
    <w:rsid w:val="01648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e9a00"/>
    </o:shapedefaults>
    <o:shapelayout v:ext="edit">
      <o:idmap v:ext="edit" data="2"/>
    </o:shapelayout>
  </w:shapeDefaults>
  <w:doNotEmbedSmartTags/>
  <w:decimalSymbol w:val="."/>
  <w:listSeparator w:val=","/>
  <w14:docId w14:val="1D0CBE90"/>
  <w15:chartTrackingRefBased/>
  <w15:docId w15:val="{D5F0D1C6-A51E-43CD-83E4-4071E1F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6523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rsid w:val="00E7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3B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34989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3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iper\OneDrive%20-%20Australian%20Red%20Cross\Brand\Red%20Cross%20Blank%20A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BBD0E78AE424E8DBCE5A5E22D73C9" ma:contentTypeVersion="16" ma:contentTypeDescription="Create a new document." ma:contentTypeScope="" ma:versionID="50fad35d8af0964bde5bcd037b93a9e2">
  <xsd:schema xmlns:xsd="http://www.w3.org/2001/XMLSchema" xmlns:xs="http://www.w3.org/2001/XMLSchema" xmlns:p="http://schemas.microsoft.com/office/2006/metadata/properties" xmlns:ns2="d3ebc551-14bb-48d6-b136-0c9b82378582" xmlns:ns3="7a352c1d-c002-485e-9e37-f87197713c0b" targetNamespace="http://schemas.microsoft.com/office/2006/metadata/properties" ma:root="true" ma:fieldsID="40df023debe458de42b7894589dd1a3a" ns2:_="" ns3:_="">
    <xsd:import namespace="d3ebc551-14bb-48d6-b136-0c9b82378582"/>
    <xsd:import namespace="7a352c1d-c002-485e-9e37-f87197713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c551-14bb-48d6-b136-0c9b82378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7fa7f0-a0f4-41ea-a484-b421e20e4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2c1d-c002-485e-9e37-f87197713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e15c85-fddb-4b64-aad6-9f3ec5d0b5cc}" ma:internalName="TaxCatchAll" ma:showField="CatchAllData" ma:web="7a352c1d-c002-485e-9e37-f87197713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bc551-14bb-48d6-b136-0c9b82378582">
      <Terms xmlns="http://schemas.microsoft.com/office/infopath/2007/PartnerControls"/>
    </lcf76f155ced4ddcb4097134ff3c332f>
    <TaxCatchAll xmlns="7a352c1d-c002-485e-9e37-f87197713c0b" xsi:nil="true"/>
    <SharedWithUsers xmlns="7a352c1d-c002-485e-9e37-f87197713c0b">
      <UserInfo>
        <DisplayName>Lucy Baynes</DisplayName>
        <AccountId>3070</AccountId>
        <AccountType/>
      </UserInfo>
      <UserInfo>
        <DisplayName>Viesia Kanik</DisplayName>
        <AccountId>34</AccountId>
        <AccountType/>
      </UserInfo>
      <UserInfo>
        <DisplayName>Linda Haanskorf</DisplayName>
        <AccountId>35</AccountId>
        <AccountType/>
      </UserInfo>
      <UserInfo>
        <DisplayName>Julie Sanderson</DisplayName>
        <AccountId>3183</AccountId>
        <AccountType/>
      </UserInfo>
      <UserInfo>
        <DisplayName>Sophia Marsh</DisplayName>
        <AccountId>54</AccountId>
        <AccountType/>
      </UserInfo>
      <UserInfo>
        <DisplayName>Cally Piper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418F25-AA3C-4D41-B9EC-D0DEAD34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c551-14bb-48d6-b136-0c9b82378582"/>
    <ds:schemaRef ds:uri="7a352c1d-c002-485e-9e37-f87197713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6FE8B-31C9-4CA6-9F8D-4BB0C829C4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52300F-237D-45F4-86F1-E594504AB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DB48A-451F-4624-8EE7-E1BBBBB2E2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8F52C0-49A2-43B4-B762-61B6B3DB373B}">
  <ds:schemaRefs>
    <ds:schemaRef ds:uri="http://schemas.microsoft.com/office/2006/metadata/properties"/>
    <ds:schemaRef ds:uri="http://schemas.microsoft.com/office/infopath/2007/PartnerControls"/>
    <ds:schemaRef ds:uri="d3ebc551-14bb-48d6-b136-0c9b82378582"/>
    <ds:schemaRef ds:uri="7a352c1d-c002-485e-9e37-f87197713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 Cross Blank A4 Template.dotx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mouse design pty ltd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Piper</dc:creator>
  <cp:keywords/>
  <cp:lastModifiedBy>Cally Piper</cp:lastModifiedBy>
  <cp:revision>8</cp:revision>
  <cp:lastPrinted>2013-12-10T04:16:00Z</cp:lastPrinted>
  <dcterms:created xsi:type="dcterms:W3CDTF">2022-08-17T05:54:00Z</dcterms:created>
  <dcterms:modified xsi:type="dcterms:W3CDTF">2023-05-30T06:08:00Z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Page">
    <vt:lpwstr>Brand toolbox - Templates</vt:lpwstr>
  </property>
  <property fmtid="{D5CDD505-2E9C-101B-9397-08002B2CF9AE}" pid="3" name="Category">
    <vt:lpwstr>Template - Letterhead &amp; Other Stationery</vt:lpwstr>
  </property>
  <property fmtid="{D5CDD505-2E9C-101B-9397-08002B2CF9AE}" pid="4" name="abf10a4facb644c59a953c77380ad2a6">
    <vt:lpwstr>Template|0612e560-8151-4042-82ba-5ea08562a844</vt:lpwstr>
  </property>
  <property fmtid="{D5CDD505-2E9C-101B-9397-08002B2CF9AE}" pid="5" name="ARC_DocumentType">
    <vt:lpwstr>37;#Template|0612e560-8151-4042-82ba-5ea08562a844</vt:lpwstr>
  </property>
  <property fmtid="{D5CDD505-2E9C-101B-9397-08002B2CF9AE}" pid="6" name="ARC_Topic">
    <vt:lpwstr>113;#MFC|5ba1316e-2b12-45cd-b878-4b08154c145e</vt:lpwstr>
  </property>
  <property fmtid="{D5CDD505-2E9C-101B-9397-08002B2CF9AE}" pid="7" name="ARC_Department">
    <vt:lpwstr>13;#MF＆C|a878970b-1506-42cf-896b-efd352f8a936</vt:lpwstr>
  </property>
  <property fmtid="{D5CDD505-2E9C-101B-9397-08002B2CF9AE}" pid="8" name="hfeb295664c547cc829b6c80bb41713e">
    <vt:lpwstr>MF＆C|a878970b-1506-42cf-896b-efd352f8a936</vt:lpwstr>
  </property>
  <property fmtid="{D5CDD505-2E9C-101B-9397-08002B2CF9AE}" pid="9" name="a7e23a42a51e4a369fa761d041b6e258">
    <vt:lpwstr>MFC|5ba1316e-2b12-45cd-b878-4b08154c145e</vt:lpwstr>
  </property>
  <property fmtid="{D5CDD505-2E9C-101B-9397-08002B2CF9AE}" pid="10" name="TaxCatchAll">
    <vt:lpwstr>13;#MF＆C|a878970b-1506-42cf-896b-efd352f8a936;#37;#Template|0612e560-8151-4042-82ba-5ea08562a844;#113;#MFC|5ba1316e-2b12-45cd-b878-4b08154c145e</vt:lpwstr>
  </property>
  <property fmtid="{D5CDD505-2E9C-101B-9397-08002B2CF9AE}" pid="11" name="ContentTypeId">
    <vt:lpwstr>0x010100927BBD0E78AE424E8DBCE5A5E22D73C9</vt:lpwstr>
  </property>
  <property fmtid="{D5CDD505-2E9C-101B-9397-08002B2CF9AE}" pid="12" name="MediaServiceImageTags">
    <vt:lpwstr/>
  </property>
</Properties>
</file>