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33"/>
        <w:gridCol w:w="347"/>
        <w:gridCol w:w="3433"/>
        <w:gridCol w:w="347"/>
        <w:gridCol w:w="3433"/>
      </w:tblGrid>
      <w:tr w:rsidR="00227171" w:rsidTr="00227171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3433" w:type="dxa"/>
            <w:vAlign w:val="center"/>
          </w:tcPr>
          <w:p w:rsidR="00227171" w:rsidRPr="002E38C6" w:rsidRDefault="00277F70" w:rsidP="00F05F49">
            <w:pPr>
              <w:ind w:right="91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  <w:r w:rsidRPr="00AC4857">
              <w:rPr>
                <w:noProof/>
              </w:rPr>
              <w:drawing>
                <wp:inline distT="0" distB="0" distL="0" distR="0">
                  <wp:extent cx="2266950" cy="1562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vAlign w:val="center"/>
          </w:tcPr>
          <w:p w:rsidR="00227171" w:rsidRPr="002E38C6" w:rsidRDefault="00227171" w:rsidP="00227171">
            <w:pPr>
              <w:ind w:left="91" w:right="9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227171" w:rsidRPr="002E38C6" w:rsidRDefault="00277F70" w:rsidP="00F05F49">
            <w:pPr>
              <w:ind w:right="91"/>
              <w:rPr>
                <w:rFonts w:ascii="Arial Narrow" w:hAnsi="Arial Narrow"/>
                <w:sz w:val="20"/>
                <w:szCs w:val="20"/>
              </w:rPr>
            </w:pPr>
            <w:r w:rsidRPr="00AC4857">
              <w:rPr>
                <w:noProof/>
              </w:rPr>
              <w:drawing>
                <wp:inline distT="0" distB="0" distL="0" distR="0">
                  <wp:extent cx="2266950" cy="15621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vAlign w:val="center"/>
          </w:tcPr>
          <w:p w:rsidR="00227171" w:rsidRPr="002E38C6" w:rsidRDefault="00227171" w:rsidP="00227171">
            <w:pPr>
              <w:ind w:left="91" w:right="9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227171" w:rsidRPr="002E38C6" w:rsidRDefault="00277F70" w:rsidP="00F05F49">
            <w:pPr>
              <w:ind w:right="91"/>
              <w:rPr>
                <w:rFonts w:ascii="Arial Narrow" w:hAnsi="Arial Narrow"/>
                <w:sz w:val="20"/>
                <w:szCs w:val="20"/>
              </w:rPr>
            </w:pPr>
            <w:r w:rsidRPr="00AC4857">
              <w:rPr>
                <w:noProof/>
              </w:rPr>
              <w:drawing>
                <wp:inline distT="0" distB="0" distL="0" distR="0">
                  <wp:extent cx="2266950" cy="15621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171" w:rsidTr="00227171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3433" w:type="dxa"/>
            <w:vAlign w:val="center"/>
          </w:tcPr>
          <w:p w:rsidR="00227171" w:rsidRPr="002E38C6" w:rsidRDefault="00277F70" w:rsidP="00F05F49">
            <w:pPr>
              <w:ind w:right="91"/>
              <w:rPr>
                <w:rFonts w:ascii="Arial Narrow" w:hAnsi="Arial Narrow"/>
                <w:sz w:val="20"/>
                <w:szCs w:val="20"/>
              </w:rPr>
            </w:pPr>
            <w:r w:rsidRPr="00AC4857">
              <w:rPr>
                <w:noProof/>
              </w:rPr>
              <w:drawing>
                <wp:inline distT="0" distB="0" distL="0" distR="0">
                  <wp:extent cx="2266950" cy="1562100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vAlign w:val="center"/>
          </w:tcPr>
          <w:p w:rsidR="00227171" w:rsidRPr="002E38C6" w:rsidRDefault="00227171" w:rsidP="00227171">
            <w:pPr>
              <w:ind w:left="91" w:right="9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227171" w:rsidRPr="002E38C6" w:rsidRDefault="00277F70" w:rsidP="00F05F49">
            <w:pPr>
              <w:ind w:right="91"/>
              <w:rPr>
                <w:rFonts w:ascii="Arial Narrow" w:hAnsi="Arial Narrow"/>
                <w:sz w:val="20"/>
                <w:szCs w:val="20"/>
              </w:rPr>
            </w:pPr>
            <w:r w:rsidRPr="00AC4857">
              <w:rPr>
                <w:noProof/>
              </w:rPr>
              <w:drawing>
                <wp:inline distT="0" distB="0" distL="0" distR="0">
                  <wp:extent cx="2266950" cy="1562100"/>
                  <wp:effectExtent l="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vAlign w:val="center"/>
          </w:tcPr>
          <w:p w:rsidR="00227171" w:rsidRPr="002E38C6" w:rsidRDefault="00227171" w:rsidP="00227171">
            <w:pPr>
              <w:ind w:left="91" w:right="9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227171" w:rsidRPr="002E38C6" w:rsidRDefault="00277F70" w:rsidP="00F05F49">
            <w:pPr>
              <w:ind w:right="91"/>
              <w:rPr>
                <w:rFonts w:ascii="Arial Narrow" w:hAnsi="Arial Narrow"/>
                <w:sz w:val="20"/>
                <w:szCs w:val="20"/>
              </w:rPr>
            </w:pPr>
            <w:r w:rsidRPr="00AC4857">
              <w:rPr>
                <w:noProof/>
              </w:rPr>
              <w:drawing>
                <wp:inline distT="0" distB="0" distL="0" distR="0">
                  <wp:extent cx="2266950" cy="1562100"/>
                  <wp:effectExtent l="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171" w:rsidTr="00227171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3433" w:type="dxa"/>
            <w:vAlign w:val="center"/>
          </w:tcPr>
          <w:p w:rsidR="00227171" w:rsidRPr="002E38C6" w:rsidRDefault="00277F70" w:rsidP="00F05F49">
            <w:pPr>
              <w:ind w:right="91"/>
              <w:rPr>
                <w:rFonts w:ascii="Arial Narrow" w:hAnsi="Arial Narrow"/>
                <w:sz w:val="20"/>
                <w:szCs w:val="20"/>
              </w:rPr>
            </w:pPr>
            <w:r w:rsidRPr="00AC4857">
              <w:rPr>
                <w:noProof/>
              </w:rPr>
              <w:drawing>
                <wp:inline distT="0" distB="0" distL="0" distR="0">
                  <wp:extent cx="2266950" cy="1562100"/>
                  <wp:effectExtent l="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vAlign w:val="center"/>
          </w:tcPr>
          <w:p w:rsidR="00227171" w:rsidRPr="002E38C6" w:rsidRDefault="00227171" w:rsidP="00227171">
            <w:pPr>
              <w:ind w:left="91" w:right="9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227171" w:rsidRPr="002E38C6" w:rsidRDefault="00277F70" w:rsidP="00F05F49">
            <w:pPr>
              <w:ind w:right="91"/>
              <w:rPr>
                <w:rFonts w:ascii="Arial Narrow" w:hAnsi="Arial Narrow"/>
                <w:sz w:val="20"/>
                <w:szCs w:val="20"/>
              </w:rPr>
            </w:pPr>
            <w:r w:rsidRPr="00AC4857">
              <w:rPr>
                <w:noProof/>
              </w:rPr>
              <w:drawing>
                <wp:inline distT="0" distB="0" distL="0" distR="0">
                  <wp:extent cx="2266950" cy="1562100"/>
                  <wp:effectExtent l="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vAlign w:val="center"/>
          </w:tcPr>
          <w:p w:rsidR="00227171" w:rsidRPr="002E38C6" w:rsidRDefault="00227171" w:rsidP="00227171">
            <w:pPr>
              <w:ind w:left="91" w:right="9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227171" w:rsidRPr="002E38C6" w:rsidRDefault="00277F70" w:rsidP="00F05F49">
            <w:pPr>
              <w:ind w:right="91"/>
              <w:rPr>
                <w:rFonts w:ascii="Arial Narrow" w:hAnsi="Arial Narrow"/>
                <w:sz w:val="20"/>
                <w:szCs w:val="20"/>
              </w:rPr>
            </w:pPr>
            <w:r w:rsidRPr="00AC4857">
              <w:rPr>
                <w:noProof/>
              </w:rPr>
              <w:drawing>
                <wp:inline distT="0" distB="0" distL="0" distR="0">
                  <wp:extent cx="2266950" cy="1562100"/>
                  <wp:effectExtent l="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171" w:rsidTr="00227171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3433" w:type="dxa"/>
            <w:vAlign w:val="center"/>
          </w:tcPr>
          <w:p w:rsidR="00227171" w:rsidRPr="002E38C6" w:rsidRDefault="00277F70" w:rsidP="00F05F49">
            <w:pPr>
              <w:ind w:right="91"/>
              <w:rPr>
                <w:rFonts w:ascii="Arial Narrow" w:hAnsi="Arial Narrow"/>
                <w:sz w:val="20"/>
                <w:szCs w:val="20"/>
              </w:rPr>
            </w:pPr>
            <w:r w:rsidRPr="00AC4857">
              <w:rPr>
                <w:noProof/>
              </w:rPr>
              <w:drawing>
                <wp:inline distT="0" distB="0" distL="0" distR="0">
                  <wp:extent cx="2266950" cy="1562100"/>
                  <wp:effectExtent l="0" t="0" r="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vAlign w:val="center"/>
          </w:tcPr>
          <w:p w:rsidR="00227171" w:rsidRPr="002E38C6" w:rsidRDefault="00227171" w:rsidP="00227171">
            <w:pPr>
              <w:ind w:left="91" w:right="9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227171" w:rsidRPr="002E38C6" w:rsidRDefault="00277F70" w:rsidP="00F05F49">
            <w:pPr>
              <w:ind w:right="91"/>
              <w:rPr>
                <w:rFonts w:ascii="Arial Narrow" w:hAnsi="Arial Narrow"/>
                <w:sz w:val="20"/>
                <w:szCs w:val="20"/>
              </w:rPr>
            </w:pPr>
            <w:r w:rsidRPr="00AC4857">
              <w:rPr>
                <w:noProof/>
              </w:rPr>
              <w:drawing>
                <wp:inline distT="0" distB="0" distL="0" distR="0">
                  <wp:extent cx="2266950" cy="1562100"/>
                  <wp:effectExtent l="0" t="0" r="0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vAlign w:val="center"/>
          </w:tcPr>
          <w:p w:rsidR="00227171" w:rsidRPr="002E38C6" w:rsidRDefault="00227171" w:rsidP="00227171">
            <w:pPr>
              <w:ind w:left="91" w:right="9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227171" w:rsidRPr="002E38C6" w:rsidRDefault="00277F70" w:rsidP="00F05F49">
            <w:pPr>
              <w:ind w:right="91"/>
              <w:rPr>
                <w:rFonts w:ascii="Arial Narrow" w:hAnsi="Arial Narrow"/>
                <w:sz w:val="20"/>
                <w:szCs w:val="20"/>
              </w:rPr>
            </w:pPr>
            <w:r w:rsidRPr="00AC4857">
              <w:rPr>
                <w:noProof/>
              </w:rPr>
              <w:drawing>
                <wp:inline distT="0" distB="0" distL="0" distR="0">
                  <wp:extent cx="2266950" cy="1562100"/>
                  <wp:effectExtent l="0" t="0" r="0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171" w:rsidTr="00227171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3433" w:type="dxa"/>
            <w:vAlign w:val="center"/>
          </w:tcPr>
          <w:p w:rsidR="00227171" w:rsidRPr="002E38C6" w:rsidRDefault="00277F70" w:rsidP="00F05F49">
            <w:pPr>
              <w:ind w:right="91"/>
              <w:rPr>
                <w:rFonts w:ascii="Arial Narrow" w:hAnsi="Arial Narrow"/>
                <w:sz w:val="20"/>
                <w:szCs w:val="20"/>
              </w:rPr>
            </w:pPr>
            <w:r w:rsidRPr="00AC4857">
              <w:rPr>
                <w:noProof/>
              </w:rPr>
              <w:drawing>
                <wp:inline distT="0" distB="0" distL="0" distR="0">
                  <wp:extent cx="2266950" cy="1562100"/>
                  <wp:effectExtent l="0" t="0" r="0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vAlign w:val="center"/>
          </w:tcPr>
          <w:p w:rsidR="00227171" w:rsidRPr="002E38C6" w:rsidRDefault="00227171" w:rsidP="00227171">
            <w:pPr>
              <w:ind w:left="91" w:right="9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227171" w:rsidRPr="002E38C6" w:rsidRDefault="00277F70" w:rsidP="00F05F49">
            <w:pPr>
              <w:ind w:right="91"/>
              <w:rPr>
                <w:rFonts w:ascii="Arial Narrow" w:hAnsi="Arial Narrow"/>
                <w:sz w:val="20"/>
                <w:szCs w:val="20"/>
              </w:rPr>
            </w:pPr>
            <w:r w:rsidRPr="00AC4857">
              <w:rPr>
                <w:noProof/>
              </w:rPr>
              <w:drawing>
                <wp:inline distT="0" distB="0" distL="0" distR="0">
                  <wp:extent cx="2266950" cy="1562100"/>
                  <wp:effectExtent l="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vAlign w:val="center"/>
          </w:tcPr>
          <w:p w:rsidR="00227171" w:rsidRPr="002E38C6" w:rsidRDefault="00227171" w:rsidP="00227171">
            <w:pPr>
              <w:ind w:left="91" w:right="9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227171" w:rsidRPr="002E38C6" w:rsidRDefault="00277F70" w:rsidP="00F05F49">
            <w:pPr>
              <w:ind w:right="91"/>
              <w:rPr>
                <w:rFonts w:ascii="Arial Narrow" w:hAnsi="Arial Narrow"/>
                <w:sz w:val="20"/>
                <w:szCs w:val="20"/>
              </w:rPr>
            </w:pPr>
            <w:r w:rsidRPr="00AC4857">
              <w:rPr>
                <w:noProof/>
              </w:rPr>
              <w:drawing>
                <wp:inline distT="0" distB="0" distL="0" distR="0">
                  <wp:extent cx="2266950" cy="1562100"/>
                  <wp:effectExtent l="0" t="0" r="0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171" w:rsidTr="00227171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3433" w:type="dxa"/>
            <w:vAlign w:val="center"/>
          </w:tcPr>
          <w:p w:rsidR="00227171" w:rsidRPr="002E38C6" w:rsidRDefault="00277F70" w:rsidP="00F05F49">
            <w:pPr>
              <w:ind w:right="91"/>
              <w:rPr>
                <w:rFonts w:ascii="Arial Narrow" w:hAnsi="Arial Narrow"/>
                <w:sz w:val="20"/>
                <w:szCs w:val="20"/>
              </w:rPr>
            </w:pPr>
            <w:r w:rsidRPr="00AC4857">
              <w:rPr>
                <w:noProof/>
              </w:rPr>
              <w:drawing>
                <wp:inline distT="0" distB="0" distL="0" distR="0">
                  <wp:extent cx="2266950" cy="1562100"/>
                  <wp:effectExtent l="0" t="0" r="0" b="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vAlign w:val="center"/>
          </w:tcPr>
          <w:p w:rsidR="00227171" w:rsidRPr="002E38C6" w:rsidRDefault="00227171" w:rsidP="00227171">
            <w:pPr>
              <w:ind w:left="91" w:right="9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227171" w:rsidRPr="002E38C6" w:rsidRDefault="00277F70" w:rsidP="00F05F49">
            <w:pPr>
              <w:ind w:right="91"/>
              <w:rPr>
                <w:rFonts w:ascii="Arial Narrow" w:hAnsi="Arial Narrow"/>
                <w:sz w:val="20"/>
                <w:szCs w:val="20"/>
              </w:rPr>
            </w:pPr>
            <w:r w:rsidRPr="00AC4857">
              <w:rPr>
                <w:noProof/>
              </w:rPr>
              <w:drawing>
                <wp:inline distT="0" distB="0" distL="0" distR="0">
                  <wp:extent cx="2266950" cy="1562100"/>
                  <wp:effectExtent l="0" t="0" r="0" b="0"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vAlign w:val="center"/>
          </w:tcPr>
          <w:p w:rsidR="00227171" w:rsidRPr="002E38C6" w:rsidRDefault="00227171" w:rsidP="00227171">
            <w:pPr>
              <w:ind w:left="91" w:right="9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227171" w:rsidRPr="002E38C6" w:rsidRDefault="00277F70" w:rsidP="00F05F49">
            <w:pPr>
              <w:ind w:right="91"/>
              <w:rPr>
                <w:rFonts w:ascii="Arial Narrow" w:hAnsi="Arial Narrow"/>
                <w:sz w:val="20"/>
                <w:szCs w:val="20"/>
              </w:rPr>
            </w:pPr>
            <w:r w:rsidRPr="00AC4857">
              <w:rPr>
                <w:noProof/>
              </w:rPr>
              <w:drawing>
                <wp:inline distT="0" distB="0" distL="0" distR="0">
                  <wp:extent cx="2266950" cy="1562100"/>
                  <wp:effectExtent l="0" t="0" r="0" b="0"/>
                  <wp:docPr id="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171" w:rsidTr="00227171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3433" w:type="dxa"/>
            <w:vAlign w:val="center"/>
          </w:tcPr>
          <w:p w:rsidR="00227171" w:rsidRPr="002E38C6" w:rsidRDefault="00277F70" w:rsidP="00F05F49">
            <w:pPr>
              <w:ind w:right="91"/>
              <w:rPr>
                <w:rFonts w:ascii="Arial Narrow" w:hAnsi="Arial Narrow"/>
                <w:sz w:val="20"/>
                <w:szCs w:val="20"/>
              </w:rPr>
            </w:pPr>
            <w:r w:rsidRPr="00AC4857">
              <w:rPr>
                <w:noProof/>
              </w:rPr>
              <w:drawing>
                <wp:inline distT="0" distB="0" distL="0" distR="0">
                  <wp:extent cx="2266950" cy="1562100"/>
                  <wp:effectExtent l="0" t="0" r="0" b="0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vAlign w:val="center"/>
          </w:tcPr>
          <w:p w:rsidR="00227171" w:rsidRPr="002E38C6" w:rsidRDefault="00227171" w:rsidP="00227171">
            <w:pPr>
              <w:ind w:left="91" w:right="9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227171" w:rsidRPr="002E38C6" w:rsidRDefault="00277F70" w:rsidP="00F05F49">
            <w:pPr>
              <w:ind w:right="91"/>
              <w:rPr>
                <w:rFonts w:ascii="Arial Narrow" w:hAnsi="Arial Narrow"/>
                <w:sz w:val="20"/>
                <w:szCs w:val="20"/>
              </w:rPr>
            </w:pPr>
            <w:r w:rsidRPr="00AC4857">
              <w:rPr>
                <w:noProof/>
              </w:rPr>
              <w:drawing>
                <wp:inline distT="0" distB="0" distL="0" distR="0">
                  <wp:extent cx="2266950" cy="1562100"/>
                  <wp:effectExtent l="0" t="0" r="0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vAlign w:val="center"/>
          </w:tcPr>
          <w:p w:rsidR="00227171" w:rsidRPr="002E38C6" w:rsidRDefault="00227171" w:rsidP="00227171">
            <w:pPr>
              <w:ind w:left="91" w:right="9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227171" w:rsidRPr="002E38C6" w:rsidRDefault="00277F70" w:rsidP="00F05F49">
            <w:pPr>
              <w:ind w:right="91"/>
              <w:rPr>
                <w:rFonts w:ascii="Arial Narrow" w:hAnsi="Arial Narrow"/>
                <w:sz w:val="20"/>
                <w:szCs w:val="20"/>
              </w:rPr>
            </w:pPr>
            <w:r w:rsidRPr="00AC4857">
              <w:rPr>
                <w:noProof/>
              </w:rPr>
              <w:drawing>
                <wp:inline distT="0" distB="0" distL="0" distR="0">
                  <wp:extent cx="2266950" cy="1562100"/>
                  <wp:effectExtent l="0" t="0" r="0" b="0"/>
                  <wp:docPr id="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171" w:rsidTr="00227171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3433" w:type="dxa"/>
            <w:vAlign w:val="center"/>
          </w:tcPr>
          <w:p w:rsidR="00227171" w:rsidRPr="002E38C6" w:rsidRDefault="00277F70" w:rsidP="00F05F49">
            <w:pPr>
              <w:ind w:right="91"/>
              <w:rPr>
                <w:rFonts w:ascii="Arial Narrow" w:hAnsi="Arial Narrow"/>
                <w:sz w:val="20"/>
                <w:szCs w:val="20"/>
              </w:rPr>
            </w:pPr>
            <w:r w:rsidRPr="00AC4857">
              <w:rPr>
                <w:noProof/>
              </w:rPr>
              <w:drawing>
                <wp:inline distT="0" distB="0" distL="0" distR="0">
                  <wp:extent cx="2266950" cy="1562100"/>
                  <wp:effectExtent l="0" t="0" r="0" b="0"/>
                  <wp:docPr id="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vAlign w:val="center"/>
          </w:tcPr>
          <w:p w:rsidR="00227171" w:rsidRPr="002E38C6" w:rsidRDefault="00227171" w:rsidP="00227171">
            <w:pPr>
              <w:ind w:left="91" w:right="9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227171" w:rsidRPr="002E38C6" w:rsidRDefault="00277F70" w:rsidP="00F05F49">
            <w:pPr>
              <w:ind w:right="91"/>
              <w:rPr>
                <w:rFonts w:ascii="Arial Narrow" w:hAnsi="Arial Narrow"/>
                <w:sz w:val="20"/>
                <w:szCs w:val="20"/>
              </w:rPr>
            </w:pPr>
            <w:r w:rsidRPr="00AC4857">
              <w:rPr>
                <w:noProof/>
              </w:rPr>
              <w:drawing>
                <wp:inline distT="0" distB="0" distL="0" distR="0">
                  <wp:extent cx="2266950" cy="1562100"/>
                  <wp:effectExtent l="0" t="0" r="0" b="0"/>
                  <wp:docPr id="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vAlign w:val="center"/>
          </w:tcPr>
          <w:p w:rsidR="00227171" w:rsidRPr="002E38C6" w:rsidRDefault="00227171" w:rsidP="00227171">
            <w:pPr>
              <w:ind w:left="91" w:right="9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227171" w:rsidRPr="002E38C6" w:rsidRDefault="00277F70" w:rsidP="00F05F49">
            <w:pPr>
              <w:ind w:right="91"/>
              <w:rPr>
                <w:rFonts w:ascii="Arial Narrow" w:hAnsi="Arial Narrow"/>
                <w:sz w:val="20"/>
                <w:szCs w:val="20"/>
              </w:rPr>
            </w:pPr>
            <w:r w:rsidRPr="00AC4857">
              <w:rPr>
                <w:noProof/>
              </w:rPr>
              <w:drawing>
                <wp:inline distT="0" distB="0" distL="0" distR="0">
                  <wp:extent cx="2266950" cy="1562100"/>
                  <wp:effectExtent l="0" t="0" r="0" b="0"/>
                  <wp:docPr id="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7171" w:rsidRPr="00227171" w:rsidRDefault="00227171">
      <w:pPr>
        <w:rPr>
          <w:vanish/>
        </w:rPr>
      </w:pPr>
    </w:p>
    <w:sectPr w:rsidR="00227171" w:rsidRPr="00227171" w:rsidSect="00227171">
      <w:type w:val="continuous"/>
      <w:pgSz w:w="11906" w:h="16838"/>
      <w:pgMar w:top="779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70"/>
    <w:rsid w:val="00227171"/>
    <w:rsid w:val="00277F70"/>
    <w:rsid w:val="00282260"/>
    <w:rsid w:val="002E38C6"/>
    <w:rsid w:val="00362880"/>
    <w:rsid w:val="00810B42"/>
    <w:rsid w:val="009F3161"/>
    <w:rsid w:val="00AC6BC6"/>
    <w:rsid w:val="00E9777D"/>
    <w:rsid w:val="00EC57D2"/>
    <w:rsid w:val="00F0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1770D-AD53-4BD0-84A0-30A8EA19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cau.org.au\Citrix\FolderRedirection\snguyen\Desktop\Fundraising%20Labels%20-%2024%20per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Fundraising Labels - 24 per page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Lynne Stockdale</vt:lpstr>
    </vt:vector>
  </TitlesOfParts>
  <Company>Australian Red Cross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Lynne Stockdale</dc:title>
  <dc:subject/>
  <dc:creator>Nguyen, Shannon</dc:creator>
  <cp:keywords/>
  <cp:lastModifiedBy>Nguyen, Shannon</cp:lastModifiedBy>
  <cp:revision>1</cp:revision>
  <cp:lastPrinted>2016-12-13T22:01:00Z</cp:lastPrinted>
  <dcterms:created xsi:type="dcterms:W3CDTF">2020-01-07T03:12:00Z</dcterms:created>
  <dcterms:modified xsi:type="dcterms:W3CDTF">2020-01-07T03:12:00Z</dcterms:modified>
</cp:coreProperties>
</file>